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2016" w14:textId="3CF5D85F" w:rsidR="00C26E0E" w:rsidRDefault="005D4185">
      <w:r>
        <w:rPr>
          <w:noProof/>
        </w:rPr>
        <mc:AlternateContent>
          <mc:Choice Requires="wps">
            <w:drawing>
              <wp:anchor distT="0" distB="0" distL="114300" distR="114300" simplePos="0" relativeHeight="251655168" behindDoc="0" locked="0" layoutInCell="1" allowOverlap="1" wp14:anchorId="3BADE91F" wp14:editId="6943E69B">
                <wp:simplePos x="0" y="0"/>
                <wp:positionH relativeFrom="page">
                  <wp:posOffset>914400</wp:posOffset>
                </wp:positionH>
                <wp:positionV relativeFrom="page">
                  <wp:posOffset>2124891</wp:posOffset>
                </wp:positionV>
                <wp:extent cx="5943600" cy="6726011"/>
                <wp:effectExtent l="0" t="0" r="0" b="0"/>
                <wp:wrapTight wrapText="bothSides">
                  <wp:wrapPolygon edited="0">
                    <wp:start x="231" y="204"/>
                    <wp:lineTo x="231" y="21372"/>
                    <wp:lineTo x="21323" y="21372"/>
                    <wp:lineTo x="21323" y="204"/>
                    <wp:lineTo x="231" y="204"/>
                  </wp:wrapPolygon>
                </wp:wrapTight>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601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
                        <w:txbxContent>
                          <w:p w14:paraId="51EF8A1E" w14:textId="77777777"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Greetings!</w:t>
                            </w:r>
                          </w:p>
                          <w:p w14:paraId="6D9273B1" w14:textId="77777777" w:rsidR="001E04DF" w:rsidRPr="00601DF9" w:rsidRDefault="001E04DF" w:rsidP="00C26E0E">
                            <w:pPr>
                              <w:rPr>
                                <w:rFonts w:ascii="Helvetica Neue" w:eastAsia="Times New Roman" w:hAnsi="Helvetica Neue" w:cs="Times New Roman"/>
                                <w:sz w:val="20"/>
                                <w:szCs w:val="20"/>
                              </w:rPr>
                            </w:pPr>
                          </w:p>
                          <w:p w14:paraId="266D427E" w14:textId="77777777"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I wanted to start the season by sharing this letter with you that outlines my expectations for this exciting season.</w:t>
                            </w:r>
                          </w:p>
                          <w:p w14:paraId="035D7951" w14:textId="77777777" w:rsidR="001E04DF" w:rsidRPr="00601DF9" w:rsidRDefault="001E04DF" w:rsidP="00C26E0E">
                            <w:pPr>
                              <w:rPr>
                                <w:rFonts w:ascii="Helvetica Neue" w:eastAsia="Times New Roman" w:hAnsi="Helvetica Neue" w:cs="Times New Roman"/>
                                <w:sz w:val="20"/>
                                <w:szCs w:val="20"/>
                              </w:rPr>
                            </w:pPr>
                          </w:p>
                          <w:p w14:paraId="3403D0C6"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 xml:space="preserve">The most important thing I want you to know is that I think baseball, like any sport, is a vehicle that we use to teach kids lessons of life. Life throws us (pun intended!) both success and failures, just as the game of baseball does. I want our kids to learn how to handle themselves when things go well and when things do not go the way they want. </w:t>
                            </w:r>
                          </w:p>
                          <w:p w14:paraId="116D0630" w14:textId="77777777" w:rsidR="001E04DF" w:rsidRPr="00601DF9" w:rsidRDefault="001E04DF" w:rsidP="00C26E0E">
                            <w:pPr>
                              <w:rPr>
                                <w:rFonts w:ascii="Helvetica Neue" w:hAnsi="Helvetica Neue" w:cs="Times New Roman"/>
                                <w:color w:val="222222"/>
                                <w:sz w:val="20"/>
                                <w:szCs w:val="20"/>
                                <w:shd w:val="clear" w:color="auto" w:fill="FFFFFF"/>
                              </w:rPr>
                            </w:pPr>
                          </w:p>
                          <w:p w14:paraId="1E931324" w14:textId="77777777"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We have to be good models for them.</w:t>
                            </w:r>
                            <w:r w:rsidRPr="00601DF9">
                              <w:rPr>
                                <w:rFonts w:ascii="Helvetica Neue" w:hAnsi="Helvetica Neue" w:cs="Times New Roman"/>
                                <w:sz w:val="20"/>
                                <w:szCs w:val="20"/>
                              </w:rPr>
                              <w:t xml:space="preserve"> </w:t>
                            </w:r>
                            <w:r w:rsidRPr="00601DF9">
                              <w:rPr>
                                <w:rFonts w:ascii="Helvetica Neue" w:hAnsi="Helvetica Neue" w:cs="Times New Roman"/>
                                <w:color w:val="222222"/>
                                <w:sz w:val="20"/>
                                <w:szCs w:val="20"/>
                                <w:shd w:val="clear" w:color="auto" w:fill="FFFFFF"/>
                              </w:rPr>
                              <w:t>I expect that out of my players and I hop</w:t>
                            </w:r>
                            <w:bookmarkStart w:id="0" w:name="_GoBack"/>
                            <w:r w:rsidRPr="00601DF9">
                              <w:rPr>
                                <w:rFonts w:ascii="Helvetica Neue" w:hAnsi="Helvetica Neue" w:cs="Times New Roman"/>
                                <w:color w:val="222222"/>
                                <w:sz w:val="20"/>
                                <w:szCs w:val="20"/>
                                <w:shd w:val="clear" w:color="auto" w:fill="FFFFFF"/>
                              </w:rPr>
                              <w:t>e you share that expectation as well.</w:t>
                            </w:r>
                          </w:p>
                          <w:p w14:paraId="0B520C4C" w14:textId="77777777" w:rsidR="001E04DF" w:rsidRPr="00601DF9" w:rsidRDefault="001E04DF" w:rsidP="00C26E0E">
                            <w:pPr>
                              <w:rPr>
                                <w:rFonts w:ascii="Helvetica Neue" w:eastAsia="Times New Roman" w:hAnsi="Helvetica Neue" w:cs="Times New Roman"/>
                                <w:sz w:val="20"/>
                                <w:szCs w:val="20"/>
                              </w:rPr>
                            </w:pPr>
                          </w:p>
                          <w:p w14:paraId="65AE6645"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If we encounter bad plays from the other team or bad calls from the umpires...NO ONE will yell or retaliate in response. That player or umpire is someone else’s child. They, like us, are not perfect. Let’s keep that in perspective.</w:t>
                            </w:r>
                          </w:p>
                          <w:p w14:paraId="6E965AC7" w14:textId="77777777" w:rsidR="001E04DF" w:rsidRPr="00601DF9" w:rsidRDefault="001E04DF" w:rsidP="00C26E0E">
                            <w:pPr>
                              <w:rPr>
                                <w:rFonts w:ascii="Helvetica Neue" w:hAnsi="Helvetica Neue" w:cs="Times New Roman"/>
                                <w:color w:val="222222"/>
                                <w:sz w:val="20"/>
                                <w:szCs w:val="20"/>
                                <w:shd w:val="clear" w:color="auto" w:fill="FFFFFF"/>
                              </w:rPr>
                            </w:pPr>
                          </w:p>
                          <w:p w14:paraId="19256BD9" w14:textId="77777777"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I expect each player to be a good teammate, putting himself second to team success. I expect them to make other people around them better even if it means that their interests are secondary.</w:t>
                            </w:r>
                          </w:p>
                          <w:p w14:paraId="4BA71882" w14:textId="77777777" w:rsidR="001E04DF" w:rsidRPr="00601DF9" w:rsidRDefault="001E04DF" w:rsidP="00C26E0E">
                            <w:pPr>
                              <w:rPr>
                                <w:rFonts w:ascii="Helvetica Neue" w:eastAsia="Times New Roman" w:hAnsi="Helvetica Neue" w:cs="Times New Roman"/>
                                <w:sz w:val="20"/>
                                <w:szCs w:val="20"/>
                              </w:rPr>
                            </w:pPr>
                          </w:p>
                          <w:p w14:paraId="6464014D" w14:textId="2A45E9A0"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Lastly, lets please avoid gossiping/talking about our own players. At times it is very hard and almost natural to do so, but talking about other players in a negative way is unhealthy and not the culture I want to foster for our team.</w:t>
                            </w:r>
                          </w:p>
                          <w:p w14:paraId="6B92CB26" w14:textId="77777777" w:rsidR="001E04DF" w:rsidRPr="00601DF9" w:rsidRDefault="001E04DF" w:rsidP="00C26E0E">
                            <w:pPr>
                              <w:rPr>
                                <w:rFonts w:ascii="Helvetica Neue" w:eastAsia="Times New Roman" w:hAnsi="Helvetica Neue" w:cs="Times New Roman"/>
                                <w:sz w:val="20"/>
                                <w:szCs w:val="20"/>
                              </w:rPr>
                            </w:pPr>
                          </w:p>
                          <w:p w14:paraId="79886B62" w14:textId="77777777" w:rsidR="001E04DF" w:rsidRPr="00601DF9" w:rsidRDefault="001E04DF" w:rsidP="00C26E0E">
                            <w:pPr>
                              <w:rPr>
                                <w:rFonts w:ascii="Helvetica Neue" w:hAnsi="Helvetica Neue" w:cs="Times New Roman"/>
                                <w:b/>
                                <w:bCs/>
                                <w:color w:val="222222"/>
                                <w:sz w:val="20"/>
                                <w:szCs w:val="20"/>
                                <w:shd w:val="clear" w:color="auto" w:fill="FFFFFF"/>
                              </w:rPr>
                            </w:pPr>
                            <w:r w:rsidRPr="00601DF9">
                              <w:rPr>
                                <w:rFonts w:ascii="Helvetica Neue" w:hAnsi="Helvetica Neue" w:cs="Times New Roman"/>
                                <w:b/>
                                <w:bCs/>
                                <w:color w:val="222222"/>
                                <w:sz w:val="20"/>
                                <w:szCs w:val="20"/>
                                <w:shd w:val="clear" w:color="auto" w:fill="FFFFFF"/>
                              </w:rPr>
                              <w:t>Sharing: Updates, Practice Drills, Templates, and Videos</w:t>
                            </w:r>
                          </w:p>
                          <w:p w14:paraId="018C951A" w14:textId="77777777" w:rsidR="001E04DF" w:rsidRPr="00601DF9" w:rsidRDefault="001E04DF" w:rsidP="00D8487D">
                            <w:pPr>
                              <w:rPr>
                                <w:rFonts w:ascii="Helvetica Neue" w:eastAsia="Times New Roman" w:hAnsi="Helvetica Neue" w:cs="Times New Roman"/>
                                <w:sz w:val="20"/>
                                <w:szCs w:val="20"/>
                              </w:rPr>
                            </w:pPr>
                          </w:p>
                          <w:p w14:paraId="0940BBB9" w14:textId="77777777" w:rsidR="001E04DF" w:rsidRPr="00601DF9" w:rsidRDefault="001E04DF" w:rsidP="00D8487D">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 xml:space="preserve">I will be posting updates, news and scores via our team </w:t>
                            </w:r>
                            <w:r w:rsidRPr="00601DF9">
                              <w:rPr>
                                <w:rFonts w:ascii="Helvetica Neue" w:hAnsi="Helvetica Neue" w:cs="Times New Roman"/>
                                <w:color w:val="FF0000"/>
                                <w:sz w:val="20"/>
                                <w:szCs w:val="20"/>
                                <w:shd w:val="clear" w:color="auto" w:fill="FFFFFF"/>
                              </w:rPr>
                              <w:t>(Options - Twitter feed, Facebook page, or email)</w:t>
                            </w:r>
                            <w:r w:rsidRPr="00601DF9">
                              <w:rPr>
                                <w:rFonts w:ascii="Helvetica Neue" w:hAnsi="Helvetica Neue" w:cs="Times New Roman"/>
                                <w:color w:val="222222"/>
                                <w:sz w:val="20"/>
                                <w:szCs w:val="20"/>
                                <w:shd w:val="clear" w:color="auto" w:fill="FFFFFF"/>
                              </w:rPr>
                              <w:t xml:space="preserve">. Furthermore, I will be creating an email list and emergency contact list for better coordination. If inclement weather is apparent, I will post through social media and text messages for real time updates. If anyone has any questions or concerns, please contact me at </w:t>
                            </w:r>
                            <w:r w:rsidRPr="00601DF9">
                              <w:rPr>
                                <w:rFonts w:ascii="Helvetica Neue" w:hAnsi="Helvetica Neue" w:cs="Times New Roman"/>
                                <w:color w:val="FF0000"/>
                                <w:sz w:val="20"/>
                                <w:szCs w:val="20"/>
                                <w:shd w:val="clear" w:color="auto" w:fill="FFFFFF"/>
                              </w:rPr>
                              <w:t>(insert contact info.)</w:t>
                            </w:r>
                          </w:p>
                          <w:p w14:paraId="136E614E" w14:textId="77777777" w:rsidR="001E04DF" w:rsidRPr="00601DF9" w:rsidRDefault="001E04DF" w:rsidP="00C26E0E">
                            <w:pPr>
                              <w:rPr>
                                <w:rFonts w:ascii="Helvetica Neue" w:eastAsia="Times New Roman" w:hAnsi="Helvetica Neue" w:cs="Times New Roman"/>
                                <w:sz w:val="20"/>
                                <w:szCs w:val="20"/>
                              </w:rPr>
                            </w:pPr>
                          </w:p>
                          <w:p w14:paraId="3415FE3A" w14:textId="1DD72DF1" w:rsidR="001E04DF" w:rsidRPr="00601DF9" w:rsidRDefault="001E04DF" w:rsidP="00C26E0E">
                            <w:pPr>
                              <w:rPr>
                                <w:rFonts w:ascii="Helvetica Neue" w:eastAsia="Times New Roman" w:hAnsi="Helvetica Neue" w:cs="Times New Roman"/>
                                <w:b/>
                                <w:sz w:val="20"/>
                                <w:szCs w:val="20"/>
                              </w:rPr>
                            </w:pPr>
                            <w:r w:rsidRPr="00601DF9">
                              <w:rPr>
                                <w:rFonts w:ascii="Helvetica Neue" w:eastAsia="Times New Roman" w:hAnsi="Helvetica Neue" w:cs="Times New Roman"/>
                                <w:b/>
                                <w:sz w:val="20"/>
                                <w:szCs w:val="20"/>
                              </w:rPr>
                              <w:t>How our team is different…</w:t>
                            </w:r>
                          </w:p>
                          <w:p w14:paraId="181201BF" w14:textId="77777777" w:rsidR="001E04DF" w:rsidRPr="00601DF9" w:rsidRDefault="001E04DF" w:rsidP="00C26E0E">
                            <w:pPr>
                              <w:rPr>
                                <w:rFonts w:ascii="Helvetica Neue" w:eastAsia="Times New Roman" w:hAnsi="Helvetica Neue" w:cs="Times New Roman"/>
                                <w:sz w:val="20"/>
                                <w:szCs w:val="20"/>
                              </w:rPr>
                            </w:pPr>
                          </w:p>
                          <w:p w14:paraId="4AC6BB71"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 xml:space="preserve">I wanted to be different from most coaches. I wanted to create a team where each person involved in this team models great sportsmanship. Since parenting and coaching are about modeling to our kids I wanted also to share with you several things. </w:t>
                            </w:r>
                          </w:p>
                          <w:p w14:paraId="4511C15E" w14:textId="77777777" w:rsidR="001E04DF" w:rsidRPr="00601DF9" w:rsidRDefault="001E04DF" w:rsidP="00C26E0E">
                            <w:pPr>
                              <w:rPr>
                                <w:rFonts w:ascii="Helvetica Neue" w:hAnsi="Helvetica Neue" w:cs="Times New Roman"/>
                                <w:color w:val="222222"/>
                                <w:sz w:val="20"/>
                                <w:szCs w:val="20"/>
                                <w:shd w:val="clear" w:color="auto" w:fill="FFFFFF"/>
                              </w:rPr>
                            </w:pPr>
                          </w:p>
                          <w:p w14:paraId="5534171A"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First, I wanted to share my practice drills and the template(s) I will be using this season.</w:t>
                            </w:r>
                          </w:p>
                          <w:p w14:paraId="4A67261F"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Parents should ask and know what we are doing at practice. Some parents have asked what they can do at home. Now parents will know when and how to do these drills.</w:t>
                            </w:r>
                          </w:p>
                          <w:p w14:paraId="722E5FC1" w14:textId="77777777" w:rsidR="001E04DF" w:rsidRPr="00601DF9" w:rsidRDefault="001E04DF" w:rsidP="00C26E0E">
                            <w:pPr>
                              <w:rPr>
                                <w:rFonts w:ascii="Helvetica Neue" w:hAnsi="Helvetica Neue" w:cs="Times New Roman"/>
                                <w:color w:val="222222"/>
                                <w:sz w:val="20"/>
                                <w:szCs w:val="20"/>
                                <w:shd w:val="clear" w:color="auto" w:fill="FFFFFF"/>
                              </w:rPr>
                            </w:pPr>
                          </w:p>
                          <w:p w14:paraId="781C6FE9"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 xml:space="preserve">Lastly, I wanted to share a handful of videos on a variety of interesting topics. The videos have been created by Steve Nicollerat of </w:t>
                            </w:r>
                            <w:hyperlink r:id="rId7" w:history="1">
                              <w:r w:rsidRPr="00601DF9">
                                <w:rPr>
                                  <w:rStyle w:val="Hyperlink"/>
                                  <w:rFonts w:ascii="Helvetica Neue" w:hAnsi="Helvetica Neue" w:cs="Times New Roman"/>
                                  <w:sz w:val="20"/>
                                  <w:szCs w:val="20"/>
                                  <w:shd w:val="clear" w:color="auto" w:fill="FFFFFF"/>
                                </w:rPr>
                                <w:t>Coach Baseball Right</w:t>
                              </w:r>
                            </w:hyperlink>
                            <w:r w:rsidRPr="00601DF9">
                              <w:rPr>
                                <w:rFonts w:ascii="Helvetica Neue" w:hAnsi="Helvetica Neue" w:cs="Times New Roman"/>
                                <w:color w:val="222222"/>
                                <w:sz w:val="20"/>
                                <w:szCs w:val="20"/>
                                <w:shd w:val="clear" w:color="auto" w:fill="FFFFFF"/>
                              </w:rPr>
                              <w:t xml:space="preserve"> I have already watched these videos and I think they are extremely beneficial for all of us to understand and to guide us this season. I hope that you find the following not only engaging and thought provoking, but also encouraging. Encouraging that our team, which starts with me, is different than most teams and baseball experiences.</w:t>
                            </w:r>
                          </w:p>
                          <w:p w14:paraId="5AF9A3DD" w14:textId="77777777" w:rsidR="00794C12" w:rsidRPr="00601DF9" w:rsidRDefault="00794C12" w:rsidP="00794C12">
                            <w:pPr>
                              <w:rPr>
                                <w:rFonts w:ascii="Helvetica Neue" w:hAnsi="Helvetica Neue"/>
                                <w:sz w:val="20"/>
                                <w:szCs w:val="20"/>
                              </w:rPr>
                            </w:pPr>
                          </w:p>
                          <w:p w14:paraId="713E423F" w14:textId="7C805A9A" w:rsidR="00601DF9" w:rsidRPr="00601DF9" w:rsidRDefault="00601DF9" w:rsidP="00601DF9">
                            <w:pPr>
                              <w:rPr>
                                <w:rFonts w:ascii="Helvetica Neue" w:eastAsia="Times New Roman" w:hAnsi="Helvetica Neue" w:cs="Times New Roman"/>
                                <w:sz w:val="20"/>
                                <w:szCs w:val="20"/>
                              </w:rPr>
                            </w:pPr>
                            <w:r w:rsidRPr="00601DF9">
                              <w:rPr>
                                <w:rFonts w:ascii="Helvetica Neue" w:eastAsia="Times New Roman" w:hAnsi="Helvetica Neue" w:cs="Times New Roman"/>
                                <w:color w:val="333333"/>
                                <w:sz w:val="20"/>
                                <w:szCs w:val="20"/>
                                <w:shd w:val="clear" w:color="auto" w:fill="FFFFFF"/>
                              </w:rPr>
                              <w:t>Please view the</w:t>
                            </w:r>
                            <w:bookmarkEnd w:id="0"/>
                            <w:r w:rsidRPr="00601DF9">
                              <w:rPr>
                                <w:rFonts w:ascii="Helvetica Neue" w:eastAsia="Times New Roman" w:hAnsi="Helvetica Neue" w:cs="Times New Roman"/>
                                <w:color w:val="333333"/>
                                <w:sz w:val="20"/>
                                <w:szCs w:val="20"/>
                                <w:shd w:val="clear" w:color="auto" w:fill="FFFFFF"/>
                              </w:rPr>
                              <w:t> videos on this page at your convenience: </w:t>
                            </w:r>
                            <w:hyperlink r:id="rId8" w:history="1">
                              <w:r w:rsidRPr="00601DF9">
                                <w:rPr>
                                  <w:rFonts w:ascii="Helvetica Neue" w:eastAsia="Times New Roman" w:hAnsi="Helvetica Neue" w:cs="Times New Roman"/>
                                  <w:color w:val="3B235D" w:themeColor="hyperlink"/>
                                  <w:sz w:val="20"/>
                                  <w:szCs w:val="20"/>
                                  <w:u w:val="single"/>
                                  <w:shd w:val="clear" w:color="auto" w:fill="FFFFFF"/>
                                </w:rPr>
                                <w:t>Building Parent Relationships</w:t>
                              </w:r>
                            </w:hyperlink>
                            <w:r w:rsidRPr="00601DF9">
                              <w:rPr>
                                <w:rFonts w:ascii="Helvetica Neue" w:eastAsia="Times New Roman" w:hAnsi="Helvetica Neue" w:cs="Times New Roman"/>
                                <w:sz w:val="20"/>
                                <w:szCs w:val="20"/>
                              </w:rPr>
                              <w:t>.</w:t>
                            </w:r>
                          </w:p>
                          <w:p w14:paraId="5216EAA5" w14:textId="77777777" w:rsidR="00601DF9" w:rsidRPr="00601DF9" w:rsidRDefault="00601DF9" w:rsidP="00794C12">
                            <w:pPr>
                              <w:rPr>
                                <w:rFonts w:ascii="Helvetica Neue" w:eastAsia="Times New Roman" w:hAnsi="Helvetica Neue" w:cs="Times New Roman"/>
                                <w:sz w:val="20"/>
                                <w:szCs w:val="20"/>
                              </w:rPr>
                            </w:pPr>
                          </w:p>
                          <w:p w14:paraId="661F3617"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Thank you for your cooperation and understanding. I cannot wait to get started!</w:t>
                            </w:r>
                          </w:p>
                          <w:p w14:paraId="566AF1B0" w14:textId="77777777" w:rsidR="001E04DF" w:rsidRPr="00601DF9" w:rsidRDefault="001E04DF" w:rsidP="00C26E0E">
                            <w:pPr>
                              <w:rPr>
                                <w:rFonts w:ascii="Helvetica Neue" w:hAnsi="Helvetica Neue" w:cs="Times New Roman"/>
                                <w:color w:val="222222"/>
                                <w:sz w:val="20"/>
                                <w:szCs w:val="20"/>
                                <w:shd w:val="clear" w:color="auto" w:fill="FFFFFF"/>
                              </w:rPr>
                            </w:pPr>
                          </w:p>
                          <w:p w14:paraId="5FC6C4E7"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 xml:space="preserve">Please let me know if there is any questions or concerns. </w:t>
                            </w:r>
                          </w:p>
                          <w:p w14:paraId="677CB532" w14:textId="77777777" w:rsidR="001E04DF" w:rsidRPr="00601DF9" w:rsidRDefault="001E04DF" w:rsidP="00C26E0E">
                            <w:pPr>
                              <w:rPr>
                                <w:rFonts w:ascii="Helvetica Neue" w:hAnsi="Helvetica Neue" w:cs="Times New Roman"/>
                                <w:color w:val="222222"/>
                                <w:sz w:val="20"/>
                                <w:szCs w:val="20"/>
                                <w:shd w:val="clear" w:color="auto" w:fill="FFFFFF"/>
                              </w:rPr>
                            </w:pPr>
                          </w:p>
                          <w:p w14:paraId="364032DB"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See you at the concessions stand!</w:t>
                            </w:r>
                          </w:p>
                          <w:p w14:paraId="57EBC06B" w14:textId="77777777" w:rsidR="001E04DF" w:rsidRPr="00601DF9" w:rsidRDefault="001E04DF" w:rsidP="00C26E0E">
                            <w:pPr>
                              <w:rPr>
                                <w:rFonts w:ascii="Helvetica Neue" w:hAnsi="Helvetica Neue" w:cs="Times New Roman"/>
                                <w:color w:val="222222"/>
                                <w:sz w:val="20"/>
                                <w:szCs w:val="20"/>
                                <w:shd w:val="clear" w:color="auto" w:fill="FFFFFF"/>
                              </w:rPr>
                            </w:pPr>
                          </w:p>
                          <w:p w14:paraId="12A19694" w14:textId="12C7F74F" w:rsidR="001E04DF" w:rsidRPr="00601DF9" w:rsidRDefault="001E04DF" w:rsidP="001E04DF">
                            <w:pPr>
                              <w:pStyle w:val="Name"/>
                              <w:jc w:val="left"/>
                              <w:rPr>
                                <w:rFonts w:ascii="Helvetica Neue" w:hAnsi="Helvetica Neue"/>
                                <w:sz w:val="20"/>
                                <w:szCs w:val="20"/>
                              </w:rPr>
                            </w:pPr>
                            <w:r w:rsidRPr="00601DF9">
                              <w:rPr>
                                <w:rFonts w:ascii="Helvetica Neue" w:hAnsi="Helvetica Neue"/>
                                <w:sz w:val="20"/>
                                <w:szCs w:val="20"/>
                              </w:rPr>
                              <w:t>Your Name</w:t>
                            </w:r>
                          </w:p>
                          <w:p w14:paraId="74D81812" w14:textId="77777777" w:rsidR="001E04DF" w:rsidRPr="00601DF9" w:rsidRDefault="001E04DF" w:rsidP="001E04DF">
                            <w:pPr>
                              <w:pStyle w:val="Name"/>
                              <w:rPr>
                                <w:rFonts w:ascii="Helvetica Neue" w:hAnsi="Helvetica Neue"/>
                                <w:sz w:val="20"/>
                                <w:szCs w:val="20"/>
                              </w:rPr>
                            </w:pPr>
                          </w:p>
                          <w:p w14:paraId="73CB6B6B" w14:textId="77777777" w:rsidR="001E04DF" w:rsidRPr="00601DF9" w:rsidRDefault="001E04DF" w:rsidP="001E04DF">
                            <w:pPr>
                              <w:pStyle w:val="Footer"/>
                              <w:rPr>
                                <w:rFonts w:ascii="Helvetica Neue" w:hAnsi="Helvetica Neue"/>
                                <w:color w:val="FF0000"/>
                                <w:sz w:val="20"/>
                                <w:szCs w:val="20"/>
                              </w:rPr>
                            </w:pPr>
                          </w:p>
                          <w:p w14:paraId="5DE4EE97" w14:textId="77777777" w:rsidR="001E04DF" w:rsidRPr="00601DF9" w:rsidRDefault="001E04DF" w:rsidP="001E04DF">
                            <w:pPr>
                              <w:pStyle w:val="Footer"/>
                              <w:rPr>
                                <w:rFonts w:ascii="Helvetica Neue" w:hAnsi="Helvetica Neue"/>
                                <w:color w:val="FF0000"/>
                                <w:sz w:val="20"/>
                                <w:szCs w:val="20"/>
                              </w:rPr>
                            </w:pPr>
                          </w:p>
                          <w:p w14:paraId="32A20779" w14:textId="77777777" w:rsidR="001E04DF" w:rsidRPr="00601DF9" w:rsidRDefault="001E04DF" w:rsidP="001E04DF">
                            <w:pPr>
                              <w:pStyle w:val="Footer"/>
                              <w:rPr>
                                <w:rFonts w:ascii="Helvetica Neue" w:hAnsi="Helvetica Neue"/>
                                <w:color w:val="FF0000"/>
                                <w:sz w:val="20"/>
                                <w:szCs w:val="20"/>
                              </w:rPr>
                            </w:pPr>
                          </w:p>
                          <w:p w14:paraId="0D058706" w14:textId="77777777" w:rsidR="001E04DF" w:rsidRPr="00601DF9" w:rsidRDefault="001E04DF" w:rsidP="001E04DF">
                            <w:pPr>
                              <w:pStyle w:val="Footer"/>
                              <w:rPr>
                                <w:rFonts w:ascii="Helvetica Neue" w:hAnsi="Helvetica Neue"/>
                                <w:color w:val="FF0000"/>
                                <w:sz w:val="20"/>
                                <w:szCs w:val="20"/>
                              </w:rPr>
                            </w:pPr>
                          </w:p>
                          <w:p w14:paraId="2E743075" w14:textId="21206B91" w:rsidR="001E04DF" w:rsidRPr="00601DF9" w:rsidRDefault="001E04DF" w:rsidP="001E04DF">
                            <w:pPr>
                              <w:pStyle w:val="Footer"/>
                              <w:rPr>
                                <w:rFonts w:ascii="Helvetica Neue" w:hAnsi="Helvetica Neue"/>
                                <w:color w:val="FF0000"/>
                                <w:sz w:val="20"/>
                                <w:szCs w:val="20"/>
                              </w:rPr>
                            </w:pPr>
                            <w:r w:rsidRPr="00601DF9">
                              <w:rPr>
                                <w:rFonts w:ascii="Helvetica Neue" w:hAnsi="Helvetica Neue"/>
                                <w:color w:val="FF0000"/>
                                <w:sz w:val="20"/>
                                <w:szCs w:val="20"/>
                              </w:rPr>
                              <w:br/>
                              <w:t xml:space="preserve">Phone: </w: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PLACEHOLDER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IF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USERPROPERTY Work </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instrText xml:space="preserve">="" "[Your Phone]"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USERPROPERTY Work </w:instrText>
                            </w:r>
                            <w:r w:rsidRPr="00601DF9">
                              <w:rPr>
                                <w:rFonts w:ascii="Helvetica Neue" w:hAnsi="Helvetica Neue"/>
                                <w:color w:val="FF0000"/>
                                <w:sz w:val="20"/>
                                <w:szCs w:val="20"/>
                              </w:rPr>
                              <w:fldChar w:fldCharType="separate"/>
                            </w:r>
                            <w:r w:rsidRPr="00601DF9">
                              <w:rPr>
                                <w:rFonts w:ascii="Helvetica Neue" w:hAnsi="Helvetica Neue"/>
                                <w:b/>
                                <w:bCs/>
                                <w:color w:val="FF0000"/>
                                <w:sz w:val="20"/>
                                <w:szCs w:val="20"/>
                              </w:rPr>
                              <w:instrText>Error! Bookmark not defined.</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fldChar w:fldCharType="separate"/>
                            </w:r>
                            <w:r w:rsidRPr="00601DF9">
                              <w:rPr>
                                <w:rFonts w:ascii="Helvetica Neue" w:hAnsi="Helvetica Neue"/>
                                <w:noProof/>
                                <w:color w:val="FF0000"/>
                                <w:sz w:val="20"/>
                                <w:szCs w:val="20"/>
                              </w:rPr>
                              <w:instrText>[Your Phone]</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instrText xml:space="preserve"> \* MERGEFORMAT</w:instrText>
                            </w:r>
                            <w:r w:rsidRPr="00601DF9">
                              <w:rPr>
                                <w:rFonts w:ascii="Helvetica Neue" w:hAnsi="Helvetica Neue"/>
                                <w:color w:val="FF0000"/>
                                <w:sz w:val="20"/>
                                <w:szCs w:val="20"/>
                              </w:rPr>
                              <w:fldChar w:fldCharType="separate"/>
                            </w:r>
                            <w:r w:rsidRPr="00601DF9">
                              <w:rPr>
                                <w:rFonts w:ascii="Helvetica Neue" w:hAnsi="Helvetica Neue"/>
                                <w:color w:val="FF0000"/>
                                <w:sz w:val="20"/>
                                <w:szCs w:val="20"/>
                              </w:rPr>
                              <w:t xml:space="preserve">[Your </w:t>
                            </w:r>
                            <w:r w:rsidRPr="00601DF9">
                              <w:rPr>
                                <w:rFonts w:ascii="Helvetica Neue" w:hAnsi="Helvetica Neue"/>
                                <w:noProof/>
                                <w:color w:val="FF0000"/>
                                <w:sz w:val="20"/>
                                <w:szCs w:val="20"/>
                              </w:rPr>
                              <w:t>Phone]</w:t>
                            </w:r>
                            <w:r w:rsidRPr="00601DF9">
                              <w:rPr>
                                <w:rFonts w:ascii="Helvetica Neue" w:hAnsi="Helvetica Neue"/>
                                <w:color w:val="FF0000"/>
                                <w:sz w:val="20"/>
                                <w:szCs w:val="20"/>
                              </w:rPr>
                              <w:fldChar w:fldCharType="end"/>
                            </w:r>
                            <w:r w:rsidRPr="00601DF9">
                              <w:rPr>
                                <w:rFonts w:ascii="Helvetica Neue" w:hAnsi="Helvetica Neue"/>
                                <w:color w:val="FF0000"/>
                                <w:sz w:val="20"/>
                                <w:szCs w:val="20"/>
                              </w:rPr>
                              <w:t xml:space="preserve"> E-Mail: </w: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PLACEHOLDER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IF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USERPROPERTY EmailAddress1 </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instrText xml:space="preserve">="" "[Your E-Mail]"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USERPROPERTY EmailAddress1 </w:instrText>
                            </w:r>
                            <w:r w:rsidRPr="00601DF9">
                              <w:rPr>
                                <w:rFonts w:ascii="Helvetica Neue" w:hAnsi="Helvetica Neue"/>
                                <w:color w:val="FF0000"/>
                                <w:sz w:val="20"/>
                                <w:szCs w:val="20"/>
                              </w:rPr>
                              <w:fldChar w:fldCharType="separate"/>
                            </w:r>
                            <w:r w:rsidRPr="00601DF9">
                              <w:rPr>
                                <w:rFonts w:ascii="Helvetica Neue" w:hAnsi="Helvetica Neue"/>
                                <w:b/>
                                <w:bCs/>
                                <w:color w:val="FF0000"/>
                                <w:sz w:val="20"/>
                                <w:szCs w:val="20"/>
                              </w:rPr>
                              <w:instrText>Error! Bookmark not defined.</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fldChar w:fldCharType="separate"/>
                            </w:r>
                            <w:r w:rsidRPr="00601DF9">
                              <w:rPr>
                                <w:rFonts w:ascii="Helvetica Neue" w:hAnsi="Helvetica Neue"/>
                                <w:noProof/>
                                <w:color w:val="FF0000"/>
                                <w:sz w:val="20"/>
                                <w:szCs w:val="20"/>
                              </w:rPr>
                              <w:instrText>[Your E-Mail]</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instrText xml:space="preserve"> \* MERGEFORMAT</w:instrText>
                            </w:r>
                            <w:r w:rsidRPr="00601DF9">
                              <w:rPr>
                                <w:rFonts w:ascii="Helvetica Neue" w:hAnsi="Helvetica Neue"/>
                                <w:color w:val="FF0000"/>
                                <w:sz w:val="20"/>
                                <w:szCs w:val="20"/>
                              </w:rPr>
                              <w:fldChar w:fldCharType="separate"/>
                            </w:r>
                            <w:r w:rsidRPr="00601DF9">
                              <w:rPr>
                                <w:rFonts w:ascii="Helvetica Neue" w:hAnsi="Helvetica Neue"/>
                                <w:color w:val="FF0000"/>
                                <w:sz w:val="20"/>
                                <w:szCs w:val="20"/>
                              </w:rPr>
                              <w:t xml:space="preserve">[Your </w:t>
                            </w:r>
                            <w:r w:rsidRPr="00601DF9">
                              <w:rPr>
                                <w:rFonts w:ascii="Helvetica Neue" w:hAnsi="Helvetica Neue"/>
                                <w:noProof/>
                                <w:color w:val="FF0000"/>
                                <w:sz w:val="20"/>
                                <w:szCs w:val="20"/>
                              </w:rPr>
                              <w:t>E-Mail]</w:t>
                            </w:r>
                            <w:r w:rsidRPr="00601DF9">
                              <w:rPr>
                                <w:rFonts w:ascii="Helvetica Neue" w:hAnsi="Helvetica Neue"/>
                                <w:color w:val="FF0000"/>
                                <w:sz w:val="20"/>
                                <w:szCs w:val="20"/>
                              </w:rPr>
                              <w:fldChar w:fldCharType="end"/>
                            </w:r>
                            <w:r w:rsidRPr="00601DF9">
                              <w:rPr>
                                <w:rFonts w:ascii="Helvetica Neue" w:hAnsi="Helvetica Neue"/>
                                <w:color w:val="FF0000"/>
                                <w:sz w:val="20"/>
                                <w:szCs w:val="20"/>
                              </w:rPr>
                              <w:t xml:space="preserve"> Team Twitter: [@Yourhandle] </w:t>
                            </w:r>
                          </w:p>
                          <w:p w14:paraId="3A73C0E3" w14:textId="77777777" w:rsidR="001E04DF" w:rsidRPr="00601DF9" w:rsidRDefault="001E04DF" w:rsidP="001E04DF">
                            <w:pPr>
                              <w:pStyle w:val="Footer"/>
                              <w:rPr>
                                <w:rFonts w:ascii="Helvetica Neue" w:hAnsi="Helvetica Neue"/>
                                <w:color w:val="FF0000"/>
                                <w:sz w:val="20"/>
                                <w:szCs w:val="20"/>
                              </w:rPr>
                            </w:pPr>
                            <w:r w:rsidRPr="00601DF9">
                              <w:rPr>
                                <w:rFonts w:ascii="Helvetica Neue" w:hAnsi="Helvetica Neue"/>
                                <w:color w:val="FF0000"/>
                                <w:sz w:val="20"/>
                                <w:szCs w:val="20"/>
                              </w:rPr>
                              <w:t>www.coachbaseballright.com</w:t>
                            </w:r>
                          </w:p>
                          <w:p w14:paraId="1C674ED8" w14:textId="77777777" w:rsidR="001E04DF" w:rsidRPr="00601DF9" w:rsidRDefault="001E04DF" w:rsidP="001E04DF">
                            <w:pPr>
                              <w:pStyle w:val="Name"/>
                              <w:jc w:val="left"/>
                              <w:rPr>
                                <w:rFonts w:ascii="Helvetica Neue" w:hAnsi="Helvetica Neue" w:cs="Times New Roman"/>
                                <w:sz w:val="20"/>
                                <w:szCs w:val="20"/>
                              </w:rPr>
                            </w:pPr>
                          </w:p>
                          <w:p w14:paraId="5C1A5DD1" w14:textId="77777777" w:rsidR="001E04DF" w:rsidRPr="00601DF9" w:rsidRDefault="001E04DF" w:rsidP="00C26E0E">
                            <w:pPr>
                              <w:rPr>
                                <w:rFonts w:ascii="Helvetica Neue" w:eastAsia="Times New Roman" w:hAnsi="Helvetica Neue" w:cs="Times New Roman"/>
                                <w:sz w:val="20"/>
                                <w:szCs w:val="20"/>
                              </w:rPr>
                            </w:pPr>
                          </w:p>
                          <w:p w14:paraId="7A8E01A6" w14:textId="77777777" w:rsidR="001E04DF" w:rsidRPr="00601DF9" w:rsidRDefault="001E04DF" w:rsidP="00C26E0E">
                            <w:pPr>
                              <w:pStyle w:val="BodyText"/>
                              <w:rPr>
                                <w:rFonts w:ascii="Helvetica Neue" w:hAnsi="Helvetica Neue"/>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DE91F" id="_x0000_t202" coordsize="21600,21600" o:spt="202" path="m,l,21600r21600,l21600,xe">
                <v:stroke joinstyle="miter"/>
                <v:path gradientshapeok="t" o:connecttype="rect"/>
              </v:shapetype>
              <v:shape id="Text Box 38" o:spid="_x0000_s1026" type="#_x0000_t202" style="position:absolute;margin-left:1in;margin-top:167.3pt;width:468pt;height:52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" filled="f" stroked="f">
                <v:textbox inset=",7.2pt,,7.2pt">
                  <w:txbxContent>
                    <w:p w14:paraId="51EF8A1E" w14:textId="77777777"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Greetings!</w:t>
                      </w:r>
                    </w:p>
                    <w:p w14:paraId="6D9273B1" w14:textId="77777777" w:rsidR="001E04DF" w:rsidRPr="00601DF9" w:rsidRDefault="001E04DF" w:rsidP="00C26E0E">
                      <w:pPr>
                        <w:rPr>
                          <w:rFonts w:ascii="Helvetica Neue" w:eastAsia="Times New Roman" w:hAnsi="Helvetica Neue" w:cs="Times New Roman"/>
                          <w:sz w:val="20"/>
                          <w:szCs w:val="20"/>
                        </w:rPr>
                      </w:pPr>
                    </w:p>
                    <w:p w14:paraId="266D427E" w14:textId="77777777"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I wanted to start the season by sharing this letter with you that outlines my expectations for this exciting season.</w:t>
                      </w:r>
                    </w:p>
                    <w:p w14:paraId="035D7951" w14:textId="77777777" w:rsidR="001E04DF" w:rsidRPr="00601DF9" w:rsidRDefault="001E04DF" w:rsidP="00C26E0E">
                      <w:pPr>
                        <w:rPr>
                          <w:rFonts w:ascii="Helvetica Neue" w:eastAsia="Times New Roman" w:hAnsi="Helvetica Neue" w:cs="Times New Roman"/>
                          <w:sz w:val="20"/>
                          <w:szCs w:val="20"/>
                        </w:rPr>
                      </w:pPr>
                    </w:p>
                    <w:p w14:paraId="3403D0C6"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 xml:space="preserve">The most important thing I want you to know is that I think baseball, like any sport, is a vehicle that we use to teach kids lessons of life. Life throws us (pun intended!) both success and failures, just as the game of baseball does. I want our kids to learn how to handle themselves when things go well and when things do not go the way they want. </w:t>
                      </w:r>
                    </w:p>
                    <w:p w14:paraId="116D0630" w14:textId="77777777" w:rsidR="001E04DF" w:rsidRPr="00601DF9" w:rsidRDefault="001E04DF" w:rsidP="00C26E0E">
                      <w:pPr>
                        <w:rPr>
                          <w:rFonts w:ascii="Helvetica Neue" w:hAnsi="Helvetica Neue" w:cs="Times New Roman"/>
                          <w:color w:val="222222"/>
                          <w:sz w:val="20"/>
                          <w:szCs w:val="20"/>
                          <w:shd w:val="clear" w:color="auto" w:fill="FFFFFF"/>
                        </w:rPr>
                      </w:pPr>
                    </w:p>
                    <w:p w14:paraId="1E931324" w14:textId="77777777"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We have to be good models for them.</w:t>
                      </w:r>
                      <w:r w:rsidRPr="00601DF9">
                        <w:rPr>
                          <w:rFonts w:ascii="Helvetica Neue" w:hAnsi="Helvetica Neue" w:cs="Times New Roman"/>
                          <w:sz w:val="20"/>
                          <w:szCs w:val="20"/>
                        </w:rPr>
                        <w:t xml:space="preserve"> </w:t>
                      </w:r>
                      <w:r w:rsidRPr="00601DF9">
                        <w:rPr>
                          <w:rFonts w:ascii="Helvetica Neue" w:hAnsi="Helvetica Neue" w:cs="Times New Roman"/>
                          <w:color w:val="222222"/>
                          <w:sz w:val="20"/>
                          <w:szCs w:val="20"/>
                          <w:shd w:val="clear" w:color="auto" w:fill="FFFFFF"/>
                        </w:rPr>
                        <w:t>I expect that out of my players and I hop</w:t>
                      </w:r>
                      <w:bookmarkStart w:id="1" w:name="_GoBack"/>
                      <w:r w:rsidRPr="00601DF9">
                        <w:rPr>
                          <w:rFonts w:ascii="Helvetica Neue" w:hAnsi="Helvetica Neue" w:cs="Times New Roman"/>
                          <w:color w:val="222222"/>
                          <w:sz w:val="20"/>
                          <w:szCs w:val="20"/>
                          <w:shd w:val="clear" w:color="auto" w:fill="FFFFFF"/>
                        </w:rPr>
                        <w:t>e you share that expectation as well.</w:t>
                      </w:r>
                    </w:p>
                    <w:p w14:paraId="0B520C4C" w14:textId="77777777" w:rsidR="001E04DF" w:rsidRPr="00601DF9" w:rsidRDefault="001E04DF" w:rsidP="00C26E0E">
                      <w:pPr>
                        <w:rPr>
                          <w:rFonts w:ascii="Helvetica Neue" w:eastAsia="Times New Roman" w:hAnsi="Helvetica Neue" w:cs="Times New Roman"/>
                          <w:sz w:val="20"/>
                          <w:szCs w:val="20"/>
                        </w:rPr>
                      </w:pPr>
                    </w:p>
                    <w:p w14:paraId="65AE6645"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If we encounter bad plays from the other team or bad calls from the umpires...NO ONE will yell or retaliate in response. That player or umpire is someone else’s child. They, like us, are not perfect. Let’s keep that in perspective.</w:t>
                      </w:r>
                    </w:p>
                    <w:p w14:paraId="6E965AC7" w14:textId="77777777" w:rsidR="001E04DF" w:rsidRPr="00601DF9" w:rsidRDefault="001E04DF" w:rsidP="00C26E0E">
                      <w:pPr>
                        <w:rPr>
                          <w:rFonts w:ascii="Helvetica Neue" w:hAnsi="Helvetica Neue" w:cs="Times New Roman"/>
                          <w:color w:val="222222"/>
                          <w:sz w:val="20"/>
                          <w:szCs w:val="20"/>
                          <w:shd w:val="clear" w:color="auto" w:fill="FFFFFF"/>
                        </w:rPr>
                      </w:pPr>
                    </w:p>
                    <w:p w14:paraId="19256BD9" w14:textId="77777777"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I expect each player to be a good teammate, putting himself second to team success. I expect them to make other people around them better even if it means that their interests are secondary.</w:t>
                      </w:r>
                    </w:p>
                    <w:p w14:paraId="4BA71882" w14:textId="77777777" w:rsidR="001E04DF" w:rsidRPr="00601DF9" w:rsidRDefault="001E04DF" w:rsidP="00C26E0E">
                      <w:pPr>
                        <w:rPr>
                          <w:rFonts w:ascii="Helvetica Neue" w:eastAsia="Times New Roman" w:hAnsi="Helvetica Neue" w:cs="Times New Roman"/>
                          <w:sz w:val="20"/>
                          <w:szCs w:val="20"/>
                        </w:rPr>
                      </w:pPr>
                    </w:p>
                    <w:p w14:paraId="6464014D" w14:textId="2A45E9A0" w:rsidR="001E04DF" w:rsidRPr="00601DF9" w:rsidRDefault="001E04DF" w:rsidP="00C26E0E">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Lastly, lets please avoid gossiping/talking about our own players. At times it is very hard and almost natural to do so, but talking about other players in a negative way is unhealthy and not the culture I want to foster for our team.</w:t>
                      </w:r>
                    </w:p>
                    <w:p w14:paraId="6B92CB26" w14:textId="77777777" w:rsidR="001E04DF" w:rsidRPr="00601DF9" w:rsidRDefault="001E04DF" w:rsidP="00C26E0E">
                      <w:pPr>
                        <w:rPr>
                          <w:rFonts w:ascii="Helvetica Neue" w:eastAsia="Times New Roman" w:hAnsi="Helvetica Neue" w:cs="Times New Roman"/>
                          <w:sz w:val="20"/>
                          <w:szCs w:val="20"/>
                        </w:rPr>
                      </w:pPr>
                    </w:p>
                    <w:p w14:paraId="79886B62" w14:textId="77777777" w:rsidR="001E04DF" w:rsidRPr="00601DF9" w:rsidRDefault="001E04DF" w:rsidP="00C26E0E">
                      <w:pPr>
                        <w:rPr>
                          <w:rFonts w:ascii="Helvetica Neue" w:hAnsi="Helvetica Neue" w:cs="Times New Roman"/>
                          <w:b/>
                          <w:bCs/>
                          <w:color w:val="222222"/>
                          <w:sz w:val="20"/>
                          <w:szCs w:val="20"/>
                          <w:shd w:val="clear" w:color="auto" w:fill="FFFFFF"/>
                        </w:rPr>
                      </w:pPr>
                      <w:r w:rsidRPr="00601DF9">
                        <w:rPr>
                          <w:rFonts w:ascii="Helvetica Neue" w:hAnsi="Helvetica Neue" w:cs="Times New Roman"/>
                          <w:b/>
                          <w:bCs/>
                          <w:color w:val="222222"/>
                          <w:sz w:val="20"/>
                          <w:szCs w:val="20"/>
                          <w:shd w:val="clear" w:color="auto" w:fill="FFFFFF"/>
                        </w:rPr>
                        <w:t>Sharing: Updates, Practice Drills, Templates, and Videos</w:t>
                      </w:r>
                    </w:p>
                    <w:p w14:paraId="018C951A" w14:textId="77777777" w:rsidR="001E04DF" w:rsidRPr="00601DF9" w:rsidRDefault="001E04DF" w:rsidP="00D8487D">
                      <w:pPr>
                        <w:rPr>
                          <w:rFonts w:ascii="Helvetica Neue" w:eastAsia="Times New Roman" w:hAnsi="Helvetica Neue" w:cs="Times New Roman"/>
                          <w:sz w:val="20"/>
                          <w:szCs w:val="20"/>
                        </w:rPr>
                      </w:pPr>
                    </w:p>
                    <w:p w14:paraId="0940BBB9" w14:textId="77777777" w:rsidR="001E04DF" w:rsidRPr="00601DF9" w:rsidRDefault="001E04DF" w:rsidP="00D8487D">
                      <w:pPr>
                        <w:rPr>
                          <w:rFonts w:ascii="Helvetica Neue" w:hAnsi="Helvetica Neue" w:cs="Times New Roman"/>
                          <w:sz w:val="20"/>
                          <w:szCs w:val="20"/>
                        </w:rPr>
                      </w:pPr>
                      <w:r w:rsidRPr="00601DF9">
                        <w:rPr>
                          <w:rFonts w:ascii="Helvetica Neue" w:hAnsi="Helvetica Neue" w:cs="Times New Roman"/>
                          <w:color w:val="222222"/>
                          <w:sz w:val="20"/>
                          <w:szCs w:val="20"/>
                          <w:shd w:val="clear" w:color="auto" w:fill="FFFFFF"/>
                        </w:rPr>
                        <w:t xml:space="preserve">I will be posting updates, news and scores via our team </w:t>
                      </w:r>
                      <w:r w:rsidRPr="00601DF9">
                        <w:rPr>
                          <w:rFonts w:ascii="Helvetica Neue" w:hAnsi="Helvetica Neue" w:cs="Times New Roman"/>
                          <w:color w:val="FF0000"/>
                          <w:sz w:val="20"/>
                          <w:szCs w:val="20"/>
                          <w:shd w:val="clear" w:color="auto" w:fill="FFFFFF"/>
                        </w:rPr>
                        <w:t>(Options - Twitter feed, Facebook page, or email)</w:t>
                      </w:r>
                      <w:r w:rsidRPr="00601DF9">
                        <w:rPr>
                          <w:rFonts w:ascii="Helvetica Neue" w:hAnsi="Helvetica Neue" w:cs="Times New Roman"/>
                          <w:color w:val="222222"/>
                          <w:sz w:val="20"/>
                          <w:szCs w:val="20"/>
                          <w:shd w:val="clear" w:color="auto" w:fill="FFFFFF"/>
                        </w:rPr>
                        <w:t xml:space="preserve">. Furthermore, I will be creating an email list and emergency contact list for better coordination. If inclement weather is apparent, I will post through social media and text messages for real time updates. If anyone has any questions or concerns, please contact me at </w:t>
                      </w:r>
                      <w:r w:rsidRPr="00601DF9">
                        <w:rPr>
                          <w:rFonts w:ascii="Helvetica Neue" w:hAnsi="Helvetica Neue" w:cs="Times New Roman"/>
                          <w:color w:val="FF0000"/>
                          <w:sz w:val="20"/>
                          <w:szCs w:val="20"/>
                          <w:shd w:val="clear" w:color="auto" w:fill="FFFFFF"/>
                        </w:rPr>
                        <w:t>(insert contact info.)</w:t>
                      </w:r>
                    </w:p>
                    <w:p w14:paraId="136E614E" w14:textId="77777777" w:rsidR="001E04DF" w:rsidRPr="00601DF9" w:rsidRDefault="001E04DF" w:rsidP="00C26E0E">
                      <w:pPr>
                        <w:rPr>
                          <w:rFonts w:ascii="Helvetica Neue" w:eastAsia="Times New Roman" w:hAnsi="Helvetica Neue" w:cs="Times New Roman"/>
                          <w:sz w:val="20"/>
                          <w:szCs w:val="20"/>
                        </w:rPr>
                      </w:pPr>
                    </w:p>
                    <w:p w14:paraId="3415FE3A" w14:textId="1DD72DF1" w:rsidR="001E04DF" w:rsidRPr="00601DF9" w:rsidRDefault="001E04DF" w:rsidP="00C26E0E">
                      <w:pPr>
                        <w:rPr>
                          <w:rFonts w:ascii="Helvetica Neue" w:eastAsia="Times New Roman" w:hAnsi="Helvetica Neue" w:cs="Times New Roman"/>
                          <w:b/>
                          <w:sz w:val="20"/>
                          <w:szCs w:val="20"/>
                        </w:rPr>
                      </w:pPr>
                      <w:r w:rsidRPr="00601DF9">
                        <w:rPr>
                          <w:rFonts w:ascii="Helvetica Neue" w:eastAsia="Times New Roman" w:hAnsi="Helvetica Neue" w:cs="Times New Roman"/>
                          <w:b/>
                          <w:sz w:val="20"/>
                          <w:szCs w:val="20"/>
                        </w:rPr>
                        <w:t>How our team is different…</w:t>
                      </w:r>
                    </w:p>
                    <w:p w14:paraId="181201BF" w14:textId="77777777" w:rsidR="001E04DF" w:rsidRPr="00601DF9" w:rsidRDefault="001E04DF" w:rsidP="00C26E0E">
                      <w:pPr>
                        <w:rPr>
                          <w:rFonts w:ascii="Helvetica Neue" w:eastAsia="Times New Roman" w:hAnsi="Helvetica Neue" w:cs="Times New Roman"/>
                          <w:sz w:val="20"/>
                          <w:szCs w:val="20"/>
                        </w:rPr>
                      </w:pPr>
                    </w:p>
                    <w:p w14:paraId="4AC6BB71"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 xml:space="preserve">I wanted to be different from most coaches. I wanted to create a team where each person involved in this team models great sportsmanship. Since parenting and coaching are about modeling to our kids I wanted also to share with you several things. </w:t>
                      </w:r>
                    </w:p>
                    <w:p w14:paraId="4511C15E" w14:textId="77777777" w:rsidR="001E04DF" w:rsidRPr="00601DF9" w:rsidRDefault="001E04DF" w:rsidP="00C26E0E">
                      <w:pPr>
                        <w:rPr>
                          <w:rFonts w:ascii="Helvetica Neue" w:hAnsi="Helvetica Neue" w:cs="Times New Roman"/>
                          <w:color w:val="222222"/>
                          <w:sz w:val="20"/>
                          <w:szCs w:val="20"/>
                          <w:shd w:val="clear" w:color="auto" w:fill="FFFFFF"/>
                        </w:rPr>
                      </w:pPr>
                    </w:p>
                    <w:p w14:paraId="5534171A"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First, I wanted to share my practice drills and the template(s) I will be using this season.</w:t>
                      </w:r>
                    </w:p>
                    <w:p w14:paraId="4A67261F"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Parents should ask and know what we are doing at practice. Some parents have asked what they can do at home. Now parents will know when and how to do these drills.</w:t>
                      </w:r>
                    </w:p>
                    <w:p w14:paraId="722E5FC1" w14:textId="77777777" w:rsidR="001E04DF" w:rsidRPr="00601DF9" w:rsidRDefault="001E04DF" w:rsidP="00C26E0E">
                      <w:pPr>
                        <w:rPr>
                          <w:rFonts w:ascii="Helvetica Neue" w:hAnsi="Helvetica Neue" w:cs="Times New Roman"/>
                          <w:color w:val="222222"/>
                          <w:sz w:val="20"/>
                          <w:szCs w:val="20"/>
                          <w:shd w:val="clear" w:color="auto" w:fill="FFFFFF"/>
                        </w:rPr>
                      </w:pPr>
                    </w:p>
                    <w:p w14:paraId="781C6FE9"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 xml:space="preserve">Lastly, I wanted to share a handful of videos on a variety of interesting topics. The videos have been created by Steve Nicollerat of </w:t>
                      </w:r>
                      <w:hyperlink r:id="rId9" w:history="1">
                        <w:r w:rsidRPr="00601DF9">
                          <w:rPr>
                            <w:rStyle w:val="Hyperlink"/>
                            <w:rFonts w:ascii="Helvetica Neue" w:hAnsi="Helvetica Neue" w:cs="Times New Roman"/>
                            <w:sz w:val="20"/>
                            <w:szCs w:val="20"/>
                            <w:shd w:val="clear" w:color="auto" w:fill="FFFFFF"/>
                          </w:rPr>
                          <w:t>Coach Baseball Right</w:t>
                        </w:r>
                      </w:hyperlink>
                      <w:r w:rsidRPr="00601DF9">
                        <w:rPr>
                          <w:rFonts w:ascii="Helvetica Neue" w:hAnsi="Helvetica Neue" w:cs="Times New Roman"/>
                          <w:color w:val="222222"/>
                          <w:sz w:val="20"/>
                          <w:szCs w:val="20"/>
                          <w:shd w:val="clear" w:color="auto" w:fill="FFFFFF"/>
                        </w:rPr>
                        <w:t xml:space="preserve"> I have already watched these videos and I think they are extremely beneficial for all of us to understand and to guide us this season. I hope that you find the following not only engaging and thought provoking, but also encouraging. Encouraging that our team, which starts with me, is different than most teams and baseball experiences.</w:t>
                      </w:r>
                    </w:p>
                    <w:p w14:paraId="5AF9A3DD" w14:textId="77777777" w:rsidR="00794C12" w:rsidRPr="00601DF9" w:rsidRDefault="00794C12" w:rsidP="00794C12">
                      <w:pPr>
                        <w:rPr>
                          <w:rFonts w:ascii="Helvetica Neue" w:hAnsi="Helvetica Neue"/>
                          <w:sz w:val="20"/>
                          <w:szCs w:val="20"/>
                        </w:rPr>
                      </w:pPr>
                    </w:p>
                    <w:p w14:paraId="713E423F" w14:textId="7C805A9A" w:rsidR="00601DF9" w:rsidRPr="00601DF9" w:rsidRDefault="00601DF9" w:rsidP="00601DF9">
                      <w:pPr>
                        <w:rPr>
                          <w:rFonts w:ascii="Helvetica Neue" w:eastAsia="Times New Roman" w:hAnsi="Helvetica Neue" w:cs="Times New Roman"/>
                          <w:sz w:val="20"/>
                          <w:szCs w:val="20"/>
                        </w:rPr>
                      </w:pPr>
                      <w:r w:rsidRPr="00601DF9">
                        <w:rPr>
                          <w:rFonts w:ascii="Helvetica Neue" w:eastAsia="Times New Roman" w:hAnsi="Helvetica Neue" w:cs="Times New Roman"/>
                          <w:color w:val="333333"/>
                          <w:sz w:val="20"/>
                          <w:szCs w:val="20"/>
                          <w:shd w:val="clear" w:color="auto" w:fill="FFFFFF"/>
                        </w:rPr>
                        <w:t>Please view the</w:t>
                      </w:r>
                      <w:bookmarkEnd w:id="1"/>
                      <w:r w:rsidRPr="00601DF9">
                        <w:rPr>
                          <w:rFonts w:ascii="Helvetica Neue" w:eastAsia="Times New Roman" w:hAnsi="Helvetica Neue" w:cs="Times New Roman"/>
                          <w:color w:val="333333"/>
                          <w:sz w:val="20"/>
                          <w:szCs w:val="20"/>
                          <w:shd w:val="clear" w:color="auto" w:fill="FFFFFF"/>
                        </w:rPr>
                        <w:t> videos on this page at your convenience: </w:t>
                      </w:r>
                      <w:hyperlink r:id="rId10" w:history="1">
                        <w:r w:rsidRPr="00601DF9">
                          <w:rPr>
                            <w:rFonts w:ascii="Helvetica Neue" w:eastAsia="Times New Roman" w:hAnsi="Helvetica Neue" w:cs="Times New Roman"/>
                            <w:color w:val="3B235D" w:themeColor="hyperlink"/>
                            <w:sz w:val="20"/>
                            <w:szCs w:val="20"/>
                            <w:u w:val="single"/>
                            <w:shd w:val="clear" w:color="auto" w:fill="FFFFFF"/>
                          </w:rPr>
                          <w:t>Building Parent Relationships</w:t>
                        </w:r>
                      </w:hyperlink>
                      <w:r w:rsidRPr="00601DF9">
                        <w:rPr>
                          <w:rFonts w:ascii="Helvetica Neue" w:eastAsia="Times New Roman" w:hAnsi="Helvetica Neue" w:cs="Times New Roman"/>
                          <w:sz w:val="20"/>
                          <w:szCs w:val="20"/>
                        </w:rPr>
                        <w:t>.</w:t>
                      </w:r>
                    </w:p>
                    <w:p w14:paraId="5216EAA5" w14:textId="77777777" w:rsidR="00601DF9" w:rsidRPr="00601DF9" w:rsidRDefault="00601DF9" w:rsidP="00794C12">
                      <w:pPr>
                        <w:rPr>
                          <w:rFonts w:ascii="Helvetica Neue" w:eastAsia="Times New Roman" w:hAnsi="Helvetica Neue" w:cs="Times New Roman"/>
                          <w:sz w:val="20"/>
                          <w:szCs w:val="20"/>
                        </w:rPr>
                      </w:pPr>
                    </w:p>
                    <w:p w14:paraId="661F3617"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Thank you for your cooperation and understanding. I cannot wait to get started!</w:t>
                      </w:r>
                    </w:p>
                    <w:p w14:paraId="566AF1B0" w14:textId="77777777" w:rsidR="001E04DF" w:rsidRPr="00601DF9" w:rsidRDefault="001E04DF" w:rsidP="00C26E0E">
                      <w:pPr>
                        <w:rPr>
                          <w:rFonts w:ascii="Helvetica Neue" w:hAnsi="Helvetica Neue" w:cs="Times New Roman"/>
                          <w:color w:val="222222"/>
                          <w:sz w:val="20"/>
                          <w:szCs w:val="20"/>
                          <w:shd w:val="clear" w:color="auto" w:fill="FFFFFF"/>
                        </w:rPr>
                      </w:pPr>
                    </w:p>
                    <w:p w14:paraId="5FC6C4E7"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 xml:space="preserve">Please let me know if there is any questions or concerns. </w:t>
                      </w:r>
                    </w:p>
                    <w:p w14:paraId="677CB532" w14:textId="77777777" w:rsidR="001E04DF" w:rsidRPr="00601DF9" w:rsidRDefault="001E04DF" w:rsidP="00C26E0E">
                      <w:pPr>
                        <w:rPr>
                          <w:rFonts w:ascii="Helvetica Neue" w:hAnsi="Helvetica Neue" w:cs="Times New Roman"/>
                          <w:color w:val="222222"/>
                          <w:sz w:val="20"/>
                          <w:szCs w:val="20"/>
                          <w:shd w:val="clear" w:color="auto" w:fill="FFFFFF"/>
                        </w:rPr>
                      </w:pPr>
                    </w:p>
                    <w:p w14:paraId="364032DB" w14:textId="77777777" w:rsidR="001E04DF" w:rsidRPr="00601DF9" w:rsidRDefault="001E04DF" w:rsidP="00C26E0E">
                      <w:pPr>
                        <w:rPr>
                          <w:rFonts w:ascii="Helvetica Neue" w:hAnsi="Helvetica Neue" w:cs="Times New Roman"/>
                          <w:color w:val="222222"/>
                          <w:sz w:val="20"/>
                          <w:szCs w:val="20"/>
                          <w:shd w:val="clear" w:color="auto" w:fill="FFFFFF"/>
                        </w:rPr>
                      </w:pPr>
                      <w:r w:rsidRPr="00601DF9">
                        <w:rPr>
                          <w:rFonts w:ascii="Helvetica Neue" w:hAnsi="Helvetica Neue" w:cs="Times New Roman"/>
                          <w:color w:val="222222"/>
                          <w:sz w:val="20"/>
                          <w:szCs w:val="20"/>
                          <w:shd w:val="clear" w:color="auto" w:fill="FFFFFF"/>
                        </w:rPr>
                        <w:t>See you at the concessions stand!</w:t>
                      </w:r>
                    </w:p>
                    <w:p w14:paraId="57EBC06B" w14:textId="77777777" w:rsidR="001E04DF" w:rsidRPr="00601DF9" w:rsidRDefault="001E04DF" w:rsidP="00C26E0E">
                      <w:pPr>
                        <w:rPr>
                          <w:rFonts w:ascii="Helvetica Neue" w:hAnsi="Helvetica Neue" w:cs="Times New Roman"/>
                          <w:color w:val="222222"/>
                          <w:sz w:val="20"/>
                          <w:szCs w:val="20"/>
                          <w:shd w:val="clear" w:color="auto" w:fill="FFFFFF"/>
                        </w:rPr>
                      </w:pPr>
                    </w:p>
                    <w:p w14:paraId="12A19694" w14:textId="12C7F74F" w:rsidR="001E04DF" w:rsidRPr="00601DF9" w:rsidRDefault="001E04DF" w:rsidP="001E04DF">
                      <w:pPr>
                        <w:pStyle w:val="Name"/>
                        <w:jc w:val="left"/>
                        <w:rPr>
                          <w:rFonts w:ascii="Helvetica Neue" w:hAnsi="Helvetica Neue"/>
                          <w:sz w:val="20"/>
                          <w:szCs w:val="20"/>
                        </w:rPr>
                      </w:pPr>
                      <w:r w:rsidRPr="00601DF9">
                        <w:rPr>
                          <w:rFonts w:ascii="Helvetica Neue" w:hAnsi="Helvetica Neue"/>
                          <w:sz w:val="20"/>
                          <w:szCs w:val="20"/>
                        </w:rPr>
                        <w:t>Your Name</w:t>
                      </w:r>
                    </w:p>
                    <w:p w14:paraId="74D81812" w14:textId="77777777" w:rsidR="001E04DF" w:rsidRPr="00601DF9" w:rsidRDefault="001E04DF" w:rsidP="001E04DF">
                      <w:pPr>
                        <w:pStyle w:val="Name"/>
                        <w:rPr>
                          <w:rFonts w:ascii="Helvetica Neue" w:hAnsi="Helvetica Neue"/>
                          <w:sz w:val="20"/>
                          <w:szCs w:val="20"/>
                        </w:rPr>
                      </w:pPr>
                    </w:p>
                    <w:p w14:paraId="73CB6B6B" w14:textId="77777777" w:rsidR="001E04DF" w:rsidRPr="00601DF9" w:rsidRDefault="001E04DF" w:rsidP="001E04DF">
                      <w:pPr>
                        <w:pStyle w:val="Footer"/>
                        <w:rPr>
                          <w:rFonts w:ascii="Helvetica Neue" w:hAnsi="Helvetica Neue"/>
                          <w:color w:val="FF0000"/>
                          <w:sz w:val="20"/>
                          <w:szCs w:val="20"/>
                        </w:rPr>
                      </w:pPr>
                    </w:p>
                    <w:p w14:paraId="5DE4EE97" w14:textId="77777777" w:rsidR="001E04DF" w:rsidRPr="00601DF9" w:rsidRDefault="001E04DF" w:rsidP="001E04DF">
                      <w:pPr>
                        <w:pStyle w:val="Footer"/>
                        <w:rPr>
                          <w:rFonts w:ascii="Helvetica Neue" w:hAnsi="Helvetica Neue"/>
                          <w:color w:val="FF0000"/>
                          <w:sz w:val="20"/>
                          <w:szCs w:val="20"/>
                        </w:rPr>
                      </w:pPr>
                    </w:p>
                    <w:p w14:paraId="32A20779" w14:textId="77777777" w:rsidR="001E04DF" w:rsidRPr="00601DF9" w:rsidRDefault="001E04DF" w:rsidP="001E04DF">
                      <w:pPr>
                        <w:pStyle w:val="Footer"/>
                        <w:rPr>
                          <w:rFonts w:ascii="Helvetica Neue" w:hAnsi="Helvetica Neue"/>
                          <w:color w:val="FF0000"/>
                          <w:sz w:val="20"/>
                          <w:szCs w:val="20"/>
                        </w:rPr>
                      </w:pPr>
                    </w:p>
                    <w:p w14:paraId="0D058706" w14:textId="77777777" w:rsidR="001E04DF" w:rsidRPr="00601DF9" w:rsidRDefault="001E04DF" w:rsidP="001E04DF">
                      <w:pPr>
                        <w:pStyle w:val="Footer"/>
                        <w:rPr>
                          <w:rFonts w:ascii="Helvetica Neue" w:hAnsi="Helvetica Neue"/>
                          <w:color w:val="FF0000"/>
                          <w:sz w:val="20"/>
                          <w:szCs w:val="20"/>
                        </w:rPr>
                      </w:pPr>
                    </w:p>
                    <w:p w14:paraId="2E743075" w14:textId="21206B91" w:rsidR="001E04DF" w:rsidRPr="00601DF9" w:rsidRDefault="001E04DF" w:rsidP="001E04DF">
                      <w:pPr>
                        <w:pStyle w:val="Footer"/>
                        <w:rPr>
                          <w:rFonts w:ascii="Helvetica Neue" w:hAnsi="Helvetica Neue"/>
                          <w:color w:val="FF0000"/>
                          <w:sz w:val="20"/>
                          <w:szCs w:val="20"/>
                        </w:rPr>
                      </w:pPr>
                      <w:r w:rsidRPr="00601DF9">
                        <w:rPr>
                          <w:rFonts w:ascii="Helvetica Neue" w:hAnsi="Helvetica Neue"/>
                          <w:color w:val="FF0000"/>
                          <w:sz w:val="20"/>
                          <w:szCs w:val="20"/>
                        </w:rPr>
                        <w:br/>
                        <w:t xml:space="preserve">Phone: </w: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PLACEHOLDER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IF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USERPROPERTY Work </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instrText xml:space="preserve">="" "[Your Phone]"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USERPROPERTY Work </w:instrText>
                      </w:r>
                      <w:r w:rsidRPr="00601DF9">
                        <w:rPr>
                          <w:rFonts w:ascii="Helvetica Neue" w:hAnsi="Helvetica Neue"/>
                          <w:color w:val="FF0000"/>
                          <w:sz w:val="20"/>
                          <w:szCs w:val="20"/>
                        </w:rPr>
                        <w:fldChar w:fldCharType="separate"/>
                      </w:r>
                      <w:r w:rsidRPr="00601DF9">
                        <w:rPr>
                          <w:rFonts w:ascii="Helvetica Neue" w:hAnsi="Helvetica Neue"/>
                          <w:b/>
                          <w:bCs/>
                          <w:color w:val="FF0000"/>
                          <w:sz w:val="20"/>
                          <w:szCs w:val="20"/>
                        </w:rPr>
                        <w:instrText>Error! Bookmark not defined.</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fldChar w:fldCharType="separate"/>
                      </w:r>
                      <w:r w:rsidRPr="00601DF9">
                        <w:rPr>
                          <w:rFonts w:ascii="Helvetica Neue" w:hAnsi="Helvetica Neue"/>
                          <w:noProof/>
                          <w:color w:val="FF0000"/>
                          <w:sz w:val="20"/>
                          <w:szCs w:val="20"/>
                        </w:rPr>
                        <w:instrText>[Your Phone]</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instrText xml:space="preserve"> \* MERGEFORMAT</w:instrText>
                      </w:r>
                      <w:r w:rsidRPr="00601DF9">
                        <w:rPr>
                          <w:rFonts w:ascii="Helvetica Neue" w:hAnsi="Helvetica Neue"/>
                          <w:color w:val="FF0000"/>
                          <w:sz w:val="20"/>
                          <w:szCs w:val="20"/>
                        </w:rPr>
                        <w:fldChar w:fldCharType="separate"/>
                      </w:r>
                      <w:r w:rsidRPr="00601DF9">
                        <w:rPr>
                          <w:rFonts w:ascii="Helvetica Neue" w:hAnsi="Helvetica Neue"/>
                          <w:color w:val="FF0000"/>
                          <w:sz w:val="20"/>
                          <w:szCs w:val="20"/>
                        </w:rPr>
                        <w:t xml:space="preserve">[Your </w:t>
                      </w:r>
                      <w:r w:rsidRPr="00601DF9">
                        <w:rPr>
                          <w:rFonts w:ascii="Helvetica Neue" w:hAnsi="Helvetica Neue"/>
                          <w:noProof/>
                          <w:color w:val="FF0000"/>
                          <w:sz w:val="20"/>
                          <w:szCs w:val="20"/>
                        </w:rPr>
                        <w:t>Phone]</w:t>
                      </w:r>
                      <w:r w:rsidRPr="00601DF9">
                        <w:rPr>
                          <w:rFonts w:ascii="Helvetica Neue" w:hAnsi="Helvetica Neue"/>
                          <w:color w:val="FF0000"/>
                          <w:sz w:val="20"/>
                          <w:szCs w:val="20"/>
                        </w:rPr>
                        <w:fldChar w:fldCharType="end"/>
                      </w:r>
                      <w:r w:rsidRPr="00601DF9">
                        <w:rPr>
                          <w:rFonts w:ascii="Helvetica Neue" w:hAnsi="Helvetica Neue"/>
                          <w:color w:val="FF0000"/>
                          <w:sz w:val="20"/>
                          <w:szCs w:val="20"/>
                        </w:rPr>
                        <w:t xml:space="preserve"> E-Mail: </w: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PLACEHOLDER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IF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USERPROPERTY EmailAddress1 </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instrText xml:space="preserve">="" "[Your E-Mail]" </w:instrText>
                      </w:r>
                      <w:r w:rsidRPr="00601DF9">
                        <w:rPr>
                          <w:rFonts w:ascii="Helvetica Neue" w:hAnsi="Helvetica Neue"/>
                          <w:color w:val="FF0000"/>
                          <w:sz w:val="20"/>
                          <w:szCs w:val="20"/>
                        </w:rPr>
                        <w:fldChar w:fldCharType="begin"/>
                      </w:r>
                      <w:r w:rsidRPr="00601DF9">
                        <w:rPr>
                          <w:rFonts w:ascii="Helvetica Neue" w:hAnsi="Helvetica Neue"/>
                          <w:color w:val="FF0000"/>
                          <w:sz w:val="20"/>
                          <w:szCs w:val="20"/>
                        </w:rPr>
                        <w:instrText xml:space="preserve"> USERPROPERTY EmailAddress1 </w:instrText>
                      </w:r>
                      <w:r w:rsidRPr="00601DF9">
                        <w:rPr>
                          <w:rFonts w:ascii="Helvetica Neue" w:hAnsi="Helvetica Neue"/>
                          <w:color w:val="FF0000"/>
                          <w:sz w:val="20"/>
                          <w:szCs w:val="20"/>
                        </w:rPr>
                        <w:fldChar w:fldCharType="separate"/>
                      </w:r>
                      <w:r w:rsidRPr="00601DF9">
                        <w:rPr>
                          <w:rFonts w:ascii="Helvetica Neue" w:hAnsi="Helvetica Neue"/>
                          <w:b/>
                          <w:bCs/>
                          <w:color w:val="FF0000"/>
                          <w:sz w:val="20"/>
                          <w:szCs w:val="20"/>
                        </w:rPr>
                        <w:instrText>Error! Bookmark not defined.</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fldChar w:fldCharType="separate"/>
                      </w:r>
                      <w:r w:rsidRPr="00601DF9">
                        <w:rPr>
                          <w:rFonts w:ascii="Helvetica Neue" w:hAnsi="Helvetica Neue"/>
                          <w:noProof/>
                          <w:color w:val="FF0000"/>
                          <w:sz w:val="20"/>
                          <w:szCs w:val="20"/>
                        </w:rPr>
                        <w:instrText>[Your E-Mail]</w:instrText>
                      </w:r>
                      <w:r w:rsidRPr="00601DF9">
                        <w:rPr>
                          <w:rFonts w:ascii="Helvetica Neue" w:hAnsi="Helvetica Neue"/>
                          <w:color w:val="FF0000"/>
                          <w:sz w:val="20"/>
                          <w:szCs w:val="20"/>
                        </w:rPr>
                        <w:fldChar w:fldCharType="end"/>
                      </w:r>
                      <w:r w:rsidRPr="00601DF9">
                        <w:rPr>
                          <w:rFonts w:ascii="Helvetica Neue" w:hAnsi="Helvetica Neue"/>
                          <w:color w:val="FF0000"/>
                          <w:sz w:val="20"/>
                          <w:szCs w:val="20"/>
                        </w:rPr>
                        <w:instrText xml:space="preserve"> \* MERGEFORMAT</w:instrText>
                      </w:r>
                      <w:r w:rsidRPr="00601DF9">
                        <w:rPr>
                          <w:rFonts w:ascii="Helvetica Neue" w:hAnsi="Helvetica Neue"/>
                          <w:color w:val="FF0000"/>
                          <w:sz w:val="20"/>
                          <w:szCs w:val="20"/>
                        </w:rPr>
                        <w:fldChar w:fldCharType="separate"/>
                      </w:r>
                      <w:r w:rsidRPr="00601DF9">
                        <w:rPr>
                          <w:rFonts w:ascii="Helvetica Neue" w:hAnsi="Helvetica Neue"/>
                          <w:color w:val="FF0000"/>
                          <w:sz w:val="20"/>
                          <w:szCs w:val="20"/>
                        </w:rPr>
                        <w:t xml:space="preserve">[Your </w:t>
                      </w:r>
                      <w:r w:rsidRPr="00601DF9">
                        <w:rPr>
                          <w:rFonts w:ascii="Helvetica Neue" w:hAnsi="Helvetica Neue"/>
                          <w:noProof/>
                          <w:color w:val="FF0000"/>
                          <w:sz w:val="20"/>
                          <w:szCs w:val="20"/>
                        </w:rPr>
                        <w:t>E-Mail]</w:t>
                      </w:r>
                      <w:r w:rsidRPr="00601DF9">
                        <w:rPr>
                          <w:rFonts w:ascii="Helvetica Neue" w:hAnsi="Helvetica Neue"/>
                          <w:color w:val="FF0000"/>
                          <w:sz w:val="20"/>
                          <w:szCs w:val="20"/>
                        </w:rPr>
                        <w:fldChar w:fldCharType="end"/>
                      </w:r>
                      <w:r w:rsidRPr="00601DF9">
                        <w:rPr>
                          <w:rFonts w:ascii="Helvetica Neue" w:hAnsi="Helvetica Neue"/>
                          <w:color w:val="FF0000"/>
                          <w:sz w:val="20"/>
                          <w:szCs w:val="20"/>
                        </w:rPr>
                        <w:t xml:space="preserve"> Team Twitter: [@Yourhandle] </w:t>
                      </w:r>
                    </w:p>
                    <w:p w14:paraId="3A73C0E3" w14:textId="77777777" w:rsidR="001E04DF" w:rsidRPr="00601DF9" w:rsidRDefault="001E04DF" w:rsidP="001E04DF">
                      <w:pPr>
                        <w:pStyle w:val="Footer"/>
                        <w:rPr>
                          <w:rFonts w:ascii="Helvetica Neue" w:hAnsi="Helvetica Neue"/>
                          <w:color w:val="FF0000"/>
                          <w:sz w:val="20"/>
                          <w:szCs w:val="20"/>
                        </w:rPr>
                      </w:pPr>
                      <w:r w:rsidRPr="00601DF9">
                        <w:rPr>
                          <w:rFonts w:ascii="Helvetica Neue" w:hAnsi="Helvetica Neue"/>
                          <w:color w:val="FF0000"/>
                          <w:sz w:val="20"/>
                          <w:szCs w:val="20"/>
                        </w:rPr>
                        <w:t>www.coachbaseballright.com</w:t>
                      </w:r>
                    </w:p>
                    <w:p w14:paraId="1C674ED8" w14:textId="77777777" w:rsidR="001E04DF" w:rsidRPr="00601DF9" w:rsidRDefault="001E04DF" w:rsidP="001E04DF">
                      <w:pPr>
                        <w:pStyle w:val="Name"/>
                        <w:jc w:val="left"/>
                        <w:rPr>
                          <w:rFonts w:ascii="Helvetica Neue" w:hAnsi="Helvetica Neue" w:cs="Times New Roman"/>
                          <w:sz w:val="20"/>
                          <w:szCs w:val="20"/>
                        </w:rPr>
                      </w:pPr>
                    </w:p>
                    <w:p w14:paraId="5C1A5DD1" w14:textId="77777777" w:rsidR="001E04DF" w:rsidRPr="00601DF9" w:rsidRDefault="001E04DF" w:rsidP="00C26E0E">
                      <w:pPr>
                        <w:rPr>
                          <w:rFonts w:ascii="Helvetica Neue" w:eastAsia="Times New Roman" w:hAnsi="Helvetica Neue" w:cs="Times New Roman"/>
                          <w:sz w:val="20"/>
                          <w:szCs w:val="20"/>
                        </w:rPr>
                      </w:pPr>
                    </w:p>
                    <w:p w14:paraId="7A8E01A6" w14:textId="77777777" w:rsidR="001E04DF" w:rsidRPr="00601DF9" w:rsidRDefault="001E04DF" w:rsidP="00C26E0E">
                      <w:pPr>
                        <w:pStyle w:val="BodyText"/>
                        <w:rPr>
                          <w:rFonts w:ascii="Helvetica Neue" w:hAnsi="Helvetica Neue"/>
                          <w:sz w:val="20"/>
                          <w:szCs w:val="20"/>
                        </w:rPr>
                      </w:pPr>
                    </w:p>
                  </w:txbxContent>
                </v:textbox>
                <w10:wrap type="tight" anchorx="page" anchory="page"/>
              </v:shape>
            </w:pict>
          </mc:Fallback>
        </mc:AlternateContent>
      </w:r>
      <w:r w:rsidR="00297DE5">
        <w:rPr>
          <w:noProof/>
        </w:rPr>
        <w:drawing>
          <wp:anchor distT="0" distB="0" distL="114300" distR="114300" simplePos="0" relativeHeight="251659264" behindDoc="0" locked="0" layoutInCell="1" allowOverlap="1" wp14:anchorId="22CAF49E" wp14:editId="2D2310FC">
            <wp:simplePos x="0" y="0"/>
            <wp:positionH relativeFrom="page">
              <wp:posOffset>914400</wp:posOffset>
            </wp:positionH>
            <wp:positionV relativeFrom="page">
              <wp:posOffset>914400</wp:posOffset>
            </wp:positionV>
            <wp:extent cx="999490" cy="999490"/>
            <wp:effectExtent l="0" t="0" r="0" b="0"/>
            <wp:wrapThrough wrapText="bothSides">
              <wp:wrapPolygon edited="0">
                <wp:start x="10429" y="1098"/>
                <wp:lineTo x="2196" y="5489"/>
                <wp:lineTo x="0" y="7685"/>
                <wp:lineTo x="0" y="13174"/>
                <wp:lineTo x="1098" y="18114"/>
                <wp:lineTo x="10429" y="19212"/>
                <wp:lineTo x="13723" y="19212"/>
                <wp:lineTo x="19212" y="14272"/>
                <wp:lineTo x="20310" y="12076"/>
                <wp:lineTo x="18663" y="10978"/>
                <wp:lineTo x="20859" y="8783"/>
                <wp:lineTo x="20859" y="4391"/>
                <wp:lineTo x="13174" y="1098"/>
                <wp:lineTo x="10429" y="1098"/>
              </wp:wrapPolygon>
            </wp:wrapThrough>
            <wp:docPr id="27" name="Picture 27" descr="Macintosh HD:Users:tzinselmeyer:Dropbox:Professional:Coach Baseball Right!:CBR Logos:C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zinselmeyer:Dropbox:Professional:Coach Baseball Right!:CBR Logos:CB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9C9">
        <w:rPr>
          <w:noProof/>
        </w:rPr>
        <mc:AlternateContent>
          <mc:Choice Requires="wps">
            <w:drawing>
              <wp:anchor distT="0" distB="0" distL="114300" distR="114300" simplePos="0" relativeHeight="251657216" behindDoc="0" locked="0" layoutInCell="1" allowOverlap="1" wp14:anchorId="12D7C364" wp14:editId="3AA87AA3">
                <wp:simplePos x="0" y="0"/>
                <wp:positionH relativeFrom="page">
                  <wp:posOffset>914400</wp:posOffset>
                </wp:positionH>
                <wp:positionV relativeFrom="page">
                  <wp:posOffset>9025255</wp:posOffset>
                </wp:positionV>
                <wp:extent cx="5943600" cy="768985"/>
                <wp:effectExtent l="0" t="0" r="0" b="0"/>
                <wp:wrapTight wrapText="bothSides">
                  <wp:wrapPolygon edited="0">
                    <wp:start x="92" y="713"/>
                    <wp:lineTo x="92" y="19977"/>
                    <wp:lineTo x="21415" y="19977"/>
                    <wp:lineTo x="21415" y="713"/>
                    <wp:lineTo x="92" y="713"/>
                  </wp:wrapPolygon>
                </wp:wrapTight>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89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AA02D5" w14:textId="77777777" w:rsidR="001E04DF" w:rsidRPr="00A43226" w:rsidRDefault="001E04DF" w:rsidP="00C26E0E">
                            <w:pPr>
                              <w:pStyle w:val="Name"/>
                              <w:rPr>
                                <w:color w:val="FF0000"/>
                              </w:rPr>
                            </w:pPr>
                            <w:r w:rsidRPr="00A43226">
                              <w:rPr>
                                <w:color w:val="FF0000"/>
                              </w:rPr>
                              <w:t>YOUR NAME</w:t>
                            </w:r>
                          </w:p>
                          <w:p w14:paraId="443B8F7A" w14:textId="77777777" w:rsidR="001E04DF" w:rsidRDefault="001E04DF" w:rsidP="00C26E0E">
                            <w:pPr>
                              <w:pStyle w:val="Footer"/>
                              <w:rPr>
                                <w:color w:val="FF0000"/>
                              </w:rPr>
                            </w:pP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WorkZip </w:instrText>
                            </w:r>
                            <w:r w:rsidRPr="00A43226">
                              <w:rPr>
                                <w:color w:val="FF0000"/>
                              </w:rPr>
                              <w:fldChar w:fldCharType="end"/>
                            </w:r>
                            <w:r w:rsidRPr="00A43226">
                              <w:rPr>
                                <w:color w:val="FF0000"/>
                              </w:rPr>
                              <w:instrText xml:space="preserve">="" "[Postal Code]" </w:instrText>
                            </w:r>
                            <w:r w:rsidRPr="00A43226">
                              <w:rPr>
                                <w:color w:val="FF0000"/>
                              </w:rPr>
                              <w:fldChar w:fldCharType="begin"/>
                            </w:r>
                            <w:r w:rsidRPr="00A43226">
                              <w:rPr>
                                <w:color w:val="FF0000"/>
                              </w:rPr>
                              <w:instrText xml:space="preserve"> USERPROPERTY WorkZip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[Postal Code]</w:instrText>
                            </w:r>
                            <w:r w:rsidRPr="00A43226">
                              <w:rPr>
                                <w:color w:val="FF0000"/>
                              </w:rPr>
                              <w:fldChar w:fldCharType="end"/>
                            </w:r>
                            <w:r w:rsidRPr="00A43226">
                              <w:rPr>
                                <w:color w:val="FF0000"/>
                              </w:rPr>
                              <w:instrText xml:space="preserve"> \* MERGEFORMAT</w:instrText>
                            </w:r>
                            <w:r w:rsidRPr="00A43226">
                              <w:rPr>
                                <w:color w:val="FF0000"/>
                              </w:rPr>
                              <w:fldChar w:fldCharType="end"/>
                            </w:r>
                            <w:r w:rsidRPr="00A43226">
                              <w:rPr>
                                <w:color w:val="FF0000"/>
                              </w:rPr>
                              <w:t xml:space="preserve"> </w:t>
                            </w:r>
                            <w:r w:rsidRPr="00A43226">
                              <w:rPr>
                                <w:color w:val="FF0000"/>
                              </w:rPr>
                              <w:br/>
                              <w:t xml:space="preserve">Phone: </w:t>
                            </w: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Work </w:instrText>
                            </w:r>
                            <w:r w:rsidRPr="00A43226">
                              <w:rPr>
                                <w:color w:val="FF0000"/>
                              </w:rPr>
                              <w:fldChar w:fldCharType="end"/>
                            </w:r>
                            <w:r w:rsidRPr="00A43226">
                              <w:rPr>
                                <w:color w:val="FF0000"/>
                              </w:rPr>
                              <w:instrText xml:space="preserve">="" "[Your Phone]" </w:instrText>
                            </w:r>
                            <w:r w:rsidRPr="00A43226">
                              <w:rPr>
                                <w:color w:val="FF0000"/>
                              </w:rPr>
                              <w:fldChar w:fldCharType="begin"/>
                            </w:r>
                            <w:r w:rsidRPr="00A43226">
                              <w:rPr>
                                <w:color w:val="FF0000"/>
                              </w:rPr>
                              <w:instrText xml:space="preserve"> USERPROPERTY Work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[Your Phone]</w:instrText>
                            </w:r>
                            <w:r w:rsidRPr="00A43226">
                              <w:rPr>
                                <w:color w:val="FF0000"/>
                              </w:rPr>
                              <w:fldChar w:fldCharType="end"/>
                            </w:r>
                            <w:r w:rsidRPr="00A43226">
                              <w:rPr>
                                <w:color w:val="FF0000"/>
                              </w:rPr>
                              <w:instrText xml:space="preserve"> \* MERGEFORMAT</w:instrText>
                            </w:r>
                            <w:r w:rsidRPr="00A43226">
                              <w:rPr>
                                <w:color w:val="FF0000"/>
                              </w:rPr>
                              <w:fldChar w:fldCharType="separate"/>
                            </w:r>
                            <w:r w:rsidRPr="00A43226">
                              <w:rPr>
                                <w:color w:val="FF0000"/>
                              </w:rPr>
                              <w:t xml:space="preserve">[Your </w:t>
                            </w:r>
                            <w:r w:rsidRPr="00A43226">
                              <w:rPr>
                                <w:noProof/>
                                <w:color w:val="FF0000"/>
                              </w:rPr>
                              <w:t>Phone]</w:t>
                            </w:r>
                            <w:r w:rsidRPr="00A43226">
                              <w:rPr>
                                <w:color w:val="FF0000"/>
                              </w:rPr>
                              <w:fldChar w:fldCharType="end"/>
                            </w:r>
                            <w:r w:rsidRPr="00A43226">
                              <w:rPr>
                                <w:color w:val="FF0000"/>
                              </w:rPr>
                              <w:t xml:space="preserve"> E-Mail: </w:t>
                            </w: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EmailAddress1 </w:instrText>
                            </w:r>
                            <w:r w:rsidRPr="00A43226">
                              <w:rPr>
                                <w:color w:val="FF0000"/>
                              </w:rPr>
                              <w:fldChar w:fldCharType="end"/>
                            </w:r>
                            <w:r w:rsidRPr="00A43226">
                              <w:rPr>
                                <w:color w:val="FF0000"/>
                              </w:rPr>
                              <w:instrText xml:space="preserve">="" "[Your E-Mail]" </w:instrText>
                            </w:r>
                            <w:r w:rsidRPr="00A43226">
                              <w:rPr>
                                <w:color w:val="FF0000"/>
                              </w:rPr>
                              <w:fldChar w:fldCharType="begin"/>
                            </w:r>
                            <w:r w:rsidRPr="00A43226">
                              <w:rPr>
                                <w:color w:val="FF0000"/>
                              </w:rPr>
                              <w:instrText xml:space="preserve"> USERPROPERTY EmailAddress1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[Your E-Mail]</w:instrText>
                            </w:r>
                            <w:r w:rsidRPr="00A43226">
                              <w:rPr>
                                <w:color w:val="FF0000"/>
                              </w:rPr>
                              <w:fldChar w:fldCharType="end"/>
                            </w:r>
                            <w:r w:rsidRPr="00A43226">
                              <w:rPr>
                                <w:color w:val="FF0000"/>
                              </w:rPr>
                              <w:instrText xml:space="preserve"> \* MERGEFORMAT</w:instrText>
                            </w:r>
                            <w:r w:rsidRPr="00A43226">
                              <w:rPr>
                                <w:color w:val="FF0000"/>
                              </w:rPr>
                              <w:fldChar w:fldCharType="separate"/>
                            </w:r>
                            <w:r w:rsidRPr="00A43226">
                              <w:rPr>
                                <w:color w:val="FF0000"/>
                              </w:rPr>
                              <w:t xml:space="preserve">[Your </w:t>
                            </w:r>
                            <w:r w:rsidRPr="00A43226">
                              <w:rPr>
                                <w:noProof/>
                                <w:color w:val="FF0000"/>
                              </w:rPr>
                              <w:t>E-Mail]</w:t>
                            </w:r>
                            <w:r w:rsidRPr="00A43226">
                              <w:rPr>
                                <w:color w:val="FF0000"/>
                              </w:rPr>
                              <w:fldChar w:fldCharType="end"/>
                            </w:r>
                            <w:r w:rsidRPr="00A43226">
                              <w:rPr>
                                <w:color w:val="FF0000"/>
                              </w:rPr>
                              <w:t xml:space="preserve"> Team Twitter: [@</w:t>
                            </w:r>
                            <w:proofErr w:type="spellStart"/>
                            <w:r w:rsidRPr="00A43226">
                              <w:rPr>
                                <w:color w:val="FF0000"/>
                              </w:rPr>
                              <w:t>Yourhandle</w:t>
                            </w:r>
                            <w:proofErr w:type="spellEnd"/>
                            <w:r w:rsidRPr="00A43226">
                              <w:rPr>
                                <w:color w:val="FF0000"/>
                              </w:rPr>
                              <w:t xml:space="preserve">] </w:t>
                            </w:r>
                          </w:p>
                          <w:p w14:paraId="02C6D83D" w14:textId="77777777" w:rsidR="001E04DF" w:rsidRPr="00A43226" w:rsidRDefault="001E04DF" w:rsidP="000519C9">
                            <w:pPr>
                              <w:pStyle w:val="Footer"/>
                              <w:rPr>
                                <w:color w:val="FF0000"/>
                              </w:rPr>
                            </w:pPr>
                            <w:r>
                              <w:rPr>
                                <w:color w:val="FF0000"/>
                              </w:rPr>
                              <w:t>www.coachbaseballright.com</w:t>
                            </w:r>
                          </w:p>
                          <w:p w14:paraId="67C4C502" w14:textId="77777777" w:rsidR="001E04DF" w:rsidRPr="00A43226" w:rsidRDefault="001E04DF" w:rsidP="00C26E0E">
                            <w:pPr>
                              <w:pStyle w:val="Footer"/>
                              <w:rPr>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C364" id="Text Box 60" o:spid="_x0000_s1027" type="#_x0000_t202" style="position:absolute;margin-left:1in;margin-top:710.65pt;width:468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" filled="f" stroked="f">
                <v:textbox inset=",7.2pt,,7.2pt">
                  <w:txbxContent>
                    <w:p w14:paraId="7BAA02D5" w14:textId="77777777" w:rsidR="001E04DF" w:rsidRPr="00A43226" w:rsidRDefault="001E04DF" w:rsidP="00C26E0E">
                      <w:pPr>
                        <w:pStyle w:val="Name"/>
                        <w:rPr>
                          <w:color w:val="FF0000"/>
                        </w:rPr>
                      </w:pPr>
                      <w:r w:rsidRPr="00A43226">
                        <w:rPr>
                          <w:color w:val="FF0000"/>
                        </w:rPr>
                        <w:t>YOUR NAME</w:t>
                      </w:r>
                    </w:p>
                    <w:p w14:paraId="443B8F7A" w14:textId="77777777" w:rsidR="001E04DF" w:rsidRDefault="001E04DF" w:rsidP="00C26E0E">
                      <w:pPr>
                        <w:pStyle w:val="Footer"/>
                        <w:rPr>
                          <w:color w:val="FF0000"/>
                        </w:rPr>
                      </w:pP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WorkZip </w:instrText>
                      </w:r>
                      <w:r w:rsidRPr="00A43226">
                        <w:rPr>
                          <w:color w:val="FF0000"/>
                        </w:rPr>
                        <w:fldChar w:fldCharType="end"/>
                      </w:r>
                      <w:r w:rsidRPr="00A43226">
                        <w:rPr>
                          <w:color w:val="FF0000"/>
                        </w:rPr>
                        <w:instrText xml:space="preserve">="" "[Postal Code]" </w:instrText>
                      </w:r>
                      <w:r w:rsidRPr="00A43226">
                        <w:rPr>
                          <w:color w:val="FF0000"/>
                        </w:rPr>
                        <w:fldChar w:fldCharType="begin"/>
                      </w:r>
                      <w:r w:rsidRPr="00A43226">
                        <w:rPr>
                          <w:color w:val="FF0000"/>
                        </w:rPr>
                        <w:instrText xml:space="preserve"> USERPROPERTY WorkZip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[Postal Code]</w:instrText>
                      </w:r>
                      <w:r w:rsidRPr="00A43226">
                        <w:rPr>
                          <w:color w:val="FF0000"/>
                        </w:rPr>
                        <w:fldChar w:fldCharType="end"/>
                      </w:r>
                      <w:r w:rsidRPr="00A43226">
                        <w:rPr>
                          <w:color w:val="FF0000"/>
                        </w:rPr>
                        <w:instrText xml:space="preserve"> \* MERGEFORMAT</w:instrText>
                      </w:r>
                      <w:r w:rsidRPr="00A43226">
                        <w:rPr>
                          <w:color w:val="FF0000"/>
                        </w:rPr>
                        <w:fldChar w:fldCharType="end"/>
                      </w:r>
                      <w:r w:rsidRPr="00A43226">
                        <w:rPr>
                          <w:color w:val="FF0000"/>
                        </w:rPr>
                        <w:t xml:space="preserve"> </w:t>
                      </w:r>
                      <w:r w:rsidRPr="00A43226">
                        <w:rPr>
                          <w:color w:val="FF0000"/>
                        </w:rPr>
                        <w:br/>
                        <w:t xml:space="preserve">Phone: </w:t>
                      </w: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Work </w:instrText>
                      </w:r>
                      <w:r w:rsidRPr="00A43226">
                        <w:rPr>
                          <w:color w:val="FF0000"/>
                        </w:rPr>
                        <w:fldChar w:fldCharType="end"/>
                      </w:r>
                      <w:r w:rsidRPr="00A43226">
                        <w:rPr>
                          <w:color w:val="FF0000"/>
                        </w:rPr>
                        <w:instrText xml:space="preserve">="" "[Your Phone]" </w:instrText>
                      </w:r>
                      <w:r w:rsidRPr="00A43226">
                        <w:rPr>
                          <w:color w:val="FF0000"/>
                        </w:rPr>
                        <w:fldChar w:fldCharType="begin"/>
                      </w:r>
                      <w:r w:rsidRPr="00A43226">
                        <w:rPr>
                          <w:color w:val="FF0000"/>
                        </w:rPr>
                        <w:instrText xml:space="preserve"> USERPROPERTY Work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[Your Phone]</w:instrText>
                      </w:r>
                      <w:r w:rsidRPr="00A43226">
                        <w:rPr>
                          <w:color w:val="FF0000"/>
                        </w:rPr>
                        <w:fldChar w:fldCharType="end"/>
                      </w:r>
                      <w:r w:rsidRPr="00A43226">
                        <w:rPr>
                          <w:color w:val="FF0000"/>
                        </w:rPr>
                        <w:instrText xml:space="preserve"> \* MERGEFORMAT</w:instrText>
                      </w:r>
                      <w:r w:rsidRPr="00A43226">
                        <w:rPr>
                          <w:color w:val="FF0000"/>
                        </w:rPr>
                        <w:fldChar w:fldCharType="separate"/>
                      </w:r>
                      <w:r w:rsidRPr="00A43226">
                        <w:rPr>
                          <w:color w:val="FF0000"/>
                        </w:rPr>
                        <w:t xml:space="preserve">[Your </w:t>
                      </w:r>
                      <w:r w:rsidRPr="00A43226">
                        <w:rPr>
                          <w:noProof/>
                          <w:color w:val="FF0000"/>
                        </w:rPr>
                        <w:t>Phone]</w:t>
                      </w:r>
                      <w:r w:rsidRPr="00A43226">
                        <w:rPr>
                          <w:color w:val="FF0000"/>
                        </w:rPr>
                        <w:fldChar w:fldCharType="end"/>
                      </w:r>
                      <w:r w:rsidRPr="00A43226">
                        <w:rPr>
                          <w:color w:val="FF0000"/>
                        </w:rPr>
                        <w:t xml:space="preserve"> E-Mail: </w:t>
                      </w: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EmailAddress1 </w:instrText>
                      </w:r>
                      <w:r w:rsidRPr="00A43226">
                        <w:rPr>
                          <w:color w:val="FF0000"/>
                        </w:rPr>
                        <w:fldChar w:fldCharType="end"/>
                      </w:r>
                      <w:r w:rsidRPr="00A43226">
                        <w:rPr>
                          <w:color w:val="FF0000"/>
                        </w:rPr>
                        <w:instrText xml:space="preserve">="" "[Your E-Mail]" </w:instrText>
                      </w:r>
                      <w:r w:rsidRPr="00A43226">
                        <w:rPr>
                          <w:color w:val="FF0000"/>
                        </w:rPr>
                        <w:fldChar w:fldCharType="begin"/>
                      </w:r>
                      <w:r w:rsidRPr="00A43226">
                        <w:rPr>
                          <w:color w:val="FF0000"/>
                        </w:rPr>
                        <w:instrText xml:space="preserve"> USERPROPERTY EmailAddress1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[Your E-Mail]</w:instrText>
                      </w:r>
                      <w:r w:rsidRPr="00A43226">
                        <w:rPr>
                          <w:color w:val="FF0000"/>
                        </w:rPr>
                        <w:fldChar w:fldCharType="end"/>
                      </w:r>
                      <w:r w:rsidRPr="00A43226">
                        <w:rPr>
                          <w:color w:val="FF0000"/>
                        </w:rPr>
                        <w:instrText xml:space="preserve"> \* MERGEFORMAT</w:instrText>
                      </w:r>
                      <w:r w:rsidRPr="00A43226">
                        <w:rPr>
                          <w:color w:val="FF0000"/>
                        </w:rPr>
                        <w:fldChar w:fldCharType="separate"/>
                      </w:r>
                      <w:r w:rsidRPr="00A43226">
                        <w:rPr>
                          <w:color w:val="FF0000"/>
                        </w:rPr>
                        <w:t xml:space="preserve">[Your </w:t>
                      </w:r>
                      <w:r w:rsidRPr="00A43226">
                        <w:rPr>
                          <w:noProof/>
                          <w:color w:val="FF0000"/>
                        </w:rPr>
                        <w:t>E-Mail]</w:t>
                      </w:r>
                      <w:r w:rsidRPr="00A43226">
                        <w:rPr>
                          <w:color w:val="FF0000"/>
                        </w:rPr>
                        <w:fldChar w:fldCharType="end"/>
                      </w:r>
                      <w:r w:rsidRPr="00A43226">
                        <w:rPr>
                          <w:color w:val="FF0000"/>
                        </w:rPr>
                        <w:t xml:space="preserve"> Team Twitter: [@</w:t>
                      </w:r>
                      <w:proofErr w:type="spellStart"/>
                      <w:r w:rsidRPr="00A43226">
                        <w:rPr>
                          <w:color w:val="FF0000"/>
                        </w:rPr>
                        <w:t>Yourhandle</w:t>
                      </w:r>
                      <w:proofErr w:type="spellEnd"/>
                      <w:r w:rsidRPr="00A43226">
                        <w:rPr>
                          <w:color w:val="FF0000"/>
                        </w:rPr>
                        <w:t xml:space="preserve">] </w:t>
                      </w:r>
                    </w:p>
                    <w:p w14:paraId="02C6D83D" w14:textId="77777777" w:rsidR="001E04DF" w:rsidRPr="00A43226" w:rsidRDefault="001E04DF" w:rsidP="000519C9">
                      <w:pPr>
                        <w:pStyle w:val="Footer"/>
                        <w:rPr>
                          <w:color w:val="FF0000"/>
                        </w:rPr>
                      </w:pPr>
                      <w:r>
                        <w:rPr>
                          <w:color w:val="FF0000"/>
                        </w:rPr>
                        <w:t>www.coachbaseballright.com</w:t>
                      </w:r>
                    </w:p>
                    <w:p w14:paraId="67C4C502" w14:textId="77777777" w:rsidR="001E04DF" w:rsidRPr="00A43226" w:rsidRDefault="001E04DF" w:rsidP="00C26E0E">
                      <w:pPr>
                        <w:pStyle w:val="Footer"/>
                        <w:rPr>
                          <w:color w:val="FF0000"/>
                        </w:rPr>
                      </w:pPr>
                    </w:p>
                  </w:txbxContent>
                </v:textbox>
                <w10:wrap type="tight" anchorx="page" anchory="page"/>
              </v:shape>
            </w:pict>
          </mc:Fallback>
        </mc:AlternateContent>
      </w:r>
      <w:r w:rsidR="004D1CD3">
        <w:rPr>
          <w:noProof/>
        </w:rPr>
        <w:drawing>
          <wp:anchor distT="0" distB="0" distL="114300" distR="114300" simplePos="0" relativeHeight="251661312" behindDoc="0" locked="0" layoutInCell="1" allowOverlap="1" wp14:anchorId="5864611E" wp14:editId="514BD370">
            <wp:simplePos x="0" y="0"/>
            <wp:positionH relativeFrom="page">
              <wp:posOffset>576580</wp:posOffset>
            </wp:positionH>
            <wp:positionV relativeFrom="page">
              <wp:posOffset>8778240</wp:posOffset>
            </wp:positionV>
            <wp:extent cx="5486400" cy="365760"/>
            <wp:effectExtent l="0" t="0" r="0" b="0"/>
            <wp:wrapThrough wrapText="bothSides">
              <wp:wrapPolygon edited="0">
                <wp:start x="1100" y="9000"/>
                <wp:lineTo x="1100" y="16500"/>
                <wp:lineTo x="20200" y="16500"/>
                <wp:lineTo x="20300" y="9000"/>
                <wp:lineTo x="1100" y="9000"/>
              </wp:wrapPolygon>
            </wp:wrapThrough>
            <wp:docPr id="29" name="Picture 29" descr="Macintosh HD:Users:tzinselmeyer:Dropbox:Professional:Coach Baseball Right!:CBR Logos:Templat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zinselmeyer:Dropbox:Professional:Coach Baseball Right!:CBR Logos:Template-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A7">
        <w:br w:type="page"/>
      </w:r>
      <w:r w:rsidR="000519C9">
        <w:rPr>
          <w:noProof/>
        </w:rPr>
        <w:lastRenderedPageBreak/>
        <mc:AlternateContent>
          <mc:Choice Requires="wps">
            <w:drawing>
              <wp:anchor distT="0" distB="0" distL="114300" distR="114300" simplePos="0" relativeHeight="251682817" behindDoc="0" locked="0" layoutInCell="1" allowOverlap="1" wp14:anchorId="4C5B080D" wp14:editId="5BE76076">
                <wp:simplePos x="0" y="0"/>
                <wp:positionH relativeFrom="page">
                  <wp:posOffset>914400</wp:posOffset>
                </wp:positionH>
                <wp:positionV relativeFrom="page">
                  <wp:posOffset>9023985</wp:posOffset>
                </wp:positionV>
                <wp:extent cx="5943600" cy="761365"/>
                <wp:effectExtent l="0" t="0" r="0" b="0"/>
                <wp:wrapTight wrapText="bothSides">
                  <wp:wrapPolygon edited="0">
                    <wp:start x="92" y="721"/>
                    <wp:lineTo x="92" y="20177"/>
                    <wp:lineTo x="21415" y="20177"/>
                    <wp:lineTo x="21415" y="721"/>
                    <wp:lineTo x="92" y="721"/>
                  </wp:wrapPolygon>
                </wp:wrapTight>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1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0D7491" w14:textId="77777777" w:rsidR="001E04DF" w:rsidRDefault="001E04DF" w:rsidP="005F189A">
                            <w:pPr>
                              <w:pStyle w:val="Name"/>
                            </w:pPr>
                            <w:r>
                              <w:t>YOUR NAME</w:t>
                            </w:r>
                          </w:p>
                          <w:p w14:paraId="033DC110" w14:textId="77777777" w:rsidR="001E04DF" w:rsidRDefault="001E04DF" w:rsidP="005F189A">
                            <w:pPr>
                              <w:pStyle w:val="Footer"/>
                              <w:rPr>
                                <w:color w:val="FF0000"/>
                              </w:rPr>
                            </w:pP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WorkZip </w:instrText>
                            </w:r>
                            <w:r w:rsidRPr="00A43226">
                              <w:rPr>
                                <w:color w:val="FF0000"/>
                              </w:rPr>
                              <w:fldChar w:fldCharType="end"/>
                            </w:r>
                            <w:r w:rsidRPr="00A43226">
                              <w:rPr>
                                <w:color w:val="FF0000"/>
                              </w:rPr>
                              <w:instrText xml:space="preserve">="" "[Postal Code]" </w:instrText>
                            </w:r>
                            <w:r w:rsidRPr="00A43226">
                              <w:rPr>
                                <w:color w:val="FF0000"/>
                              </w:rPr>
                              <w:fldChar w:fldCharType="begin"/>
                            </w:r>
                            <w:r w:rsidRPr="00A43226">
                              <w:rPr>
                                <w:color w:val="FF0000"/>
                              </w:rPr>
                              <w:instrText xml:space="preserve"> USERPROPERTY WorkZip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[Postal Code]</w:instrText>
                            </w:r>
                            <w:r w:rsidRPr="00A43226">
                              <w:rPr>
                                <w:color w:val="FF0000"/>
                              </w:rPr>
                              <w:fldChar w:fldCharType="end"/>
                            </w:r>
                            <w:r w:rsidRPr="00A43226">
                              <w:rPr>
                                <w:color w:val="FF0000"/>
                              </w:rPr>
                              <w:instrText xml:space="preserve"> \* MERGEFORMAT</w:instrText>
                            </w:r>
                            <w:r w:rsidRPr="00A43226">
                              <w:rPr>
                                <w:color w:val="FF0000"/>
                              </w:rPr>
                              <w:fldChar w:fldCharType="end"/>
                            </w:r>
                            <w:r w:rsidRPr="00A43226">
                              <w:rPr>
                                <w:color w:val="FF0000"/>
                              </w:rPr>
                              <w:t xml:space="preserve"> </w:t>
                            </w:r>
                            <w:r w:rsidRPr="00A43226">
                              <w:rPr>
                                <w:color w:val="FF0000"/>
                              </w:rPr>
                              <w:br/>
                              <w:t xml:space="preserve">Phone: </w:t>
                            </w: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Work </w:instrText>
                            </w:r>
                            <w:r w:rsidRPr="00A43226">
                              <w:rPr>
                                <w:color w:val="FF0000"/>
                              </w:rPr>
                              <w:fldChar w:fldCharType="end"/>
                            </w:r>
                            <w:r w:rsidRPr="00A43226">
                              <w:rPr>
                                <w:color w:val="FF0000"/>
                              </w:rPr>
                              <w:instrText xml:space="preserve">="" "[Your Phone]" </w:instrText>
                            </w:r>
                            <w:r w:rsidRPr="00A43226">
                              <w:rPr>
                                <w:color w:val="FF0000"/>
                              </w:rPr>
                              <w:fldChar w:fldCharType="begin"/>
                            </w:r>
                            <w:r w:rsidRPr="00A43226">
                              <w:rPr>
                                <w:color w:val="FF0000"/>
                              </w:rPr>
                              <w:instrText xml:space="preserve"> USERPROPERTY Work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[Your Phone]</w:instrText>
                            </w:r>
                            <w:r w:rsidRPr="00A43226">
                              <w:rPr>
                                <w:color w:val="FF0000"/>
                              </w:rPr>
                              <w:fldChar w:fldCharType="end"/>
                            </w:r>
                            <w:r w:rsidRPr="00A43226">
                              <w:rPr>
                                <w:color w:val="FF0000"/>
                              </w:rPr>
                              <w:instrText xml:space="preserve"> \* MERGEFORMAT</w:instrText>
                            </w:r>
                            <w:r w:rsidRPr="00A43226">
                              <w:rPr>
                                <w:color w:val="FF0000"/>
                              </w:rPr>
                              <w:fldChar w:fldCharType="separate"/>
                            </w:r>
                            <w:r w:rsidRPr="00A43226">
                              <w:rPr>
                                <w:color w:val="FF0000"/>
                              </w:rPr>
                              <w:t xml:space="preserve">[Your </w:t>
                            </w:r>
                            <w:r w:rsidRPr="00A43226">
                              <w:rPr>
                                <w:noProof/>
                                <w:color w:val="FF0000"/>
                              </w:rPr>
                              <w:t>Phone]</w:t>
                            </w:r>
                            <w:r w:rsidRPr="00A43226">
                              <w:rPr>
                                <w:color w:val="FF0000"/>
                              </w:rPr>
                              <w:fldChar w:fldCharType="end"/>
                            </w:r>
                            <w:r w:rsidRPr="00A43226">
                              <w:rPr>
                                <w:color w:val="FF0000"/>
                              </w:rPr>
                              <w:t xml:space="preserve"> E-Mail: </w:t>
                            </w: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EmailAddress1 </w:instrText>
                            </w:r>
                            <w:r w:rsidRPr="00A43226">
                              <w:rPr>
                                <w:color w:val="FF0000"/>
                              </w:rPr>
                              <w:fldChar w:fldCharType="end"/>
                            </w:r>
                            <w:r w:rsidRPr="00A43226">
                              <w:rPr>
                                <w:color w:val="FF0000"/>
                              </w:rPr>
                              <w:instrText xml:space="preserve">="" "[Your E-Mail]" </w:instrText>
                            </w:r>
                            <w:r w:rsidRPr="00A43226">
                              <w:rPr>
                                <w:color w:val="FF0000"/>
                              </w:rPr>
                              <w:fldChar w:fldCharType="begin"/>
                            </w:r>
                            <w:r w:rsidRPr="00A43226">
                              <w:rPr>
                                <w:color w:val="FF0000"/>
                              </w:rPr>
                              <w:instrText xml:space="preserve"> USERPROPERTY EmailAddress1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[Your E-Mail]</w:instrText>
                            </w:r>
                            <w:r w:rsidRPr="00A43226">
                              <w:rPr>
                                <w:color w:val="FF0000"/>
                              </w:rPr>
                              <w:fldChar w:fldCharType="end"/>
                            </w:r>
                            <w:r w:rsidRPr="00A43226">
                              <w:rPr>
                                <w:color w:val="FF0000"/>
                              </w:rPr>
                              <w:instrText xml:space="preserve"> \* MERGEFORMAT</w:instrText>
                            </w:r>
                            <w:r w:rsidRPr="00A43226">
                              <w:rPr>
                                <w:color w:val="FF0000"/>
                              </w:rPr>
                              <w:fldChar w:fldCharType="separate"/>
                            </w:r>
                            <w:r w:rsidRPr="00A43226">
                              <w:rPr>
                                <w:color w:val="FF0000"/>
                              </w:rPr>
                              <w:t xml:space="preserve">[Your </w:t>
                            </w:r>
                            <w:r w:rsidRPr="00A43226">
                              <w:rPr>
                                <w:noProof/>
                                <w:color w:val="FF0000"/>
                              </w:rPr>
                              <w:t>E-Mail]</w:t>
                            </w:r>
                            <w:r w:rsidRPr="00A43226">
                              <w:rPr>
                                <w:color w:val="FF0000"/>
                              </w:rPr>
                              <w:fldChar w:fldCharType="end"/>
                            </w:r>
                            <w:r w:rsidRPr="00A43226">
                              <w:rPr>
                                <w:color w:val="FF0000"/>
                              </w:rPr>
                              <w:t xml:space="preserve"> Team Twitter: [@</w:t>
                            </w:r>
                            <w:proofErr w:type="spellStart"/>
                            <w:r w:rsidRPr="00A43226">
                              <w:rPr>
                                <w:color w:val="FF0000"/>
                              </w:rPr>
                              <w:t>Yourhandle</w:t>
                            </w:r>
                            <w:proofErr w:type="spellEnd"/>
                            <w:r w:rsidRPr="00A43226">
                              <w:rPr>
                                <w:color w:val="FF0000"/>
                              </w:rPr>
                              <w:t xml:space="preserve">] </w:t>
                            </w:r>
                          </w:p>
                          <w:p w14:paraId="6B2E7193" w14:textId="7E37BAF9" w:rsidR="001E04DF" w:rsidRPr="00A43226" w:rsidRDefault="001E04DF" w:rsidP="005F189A">
                            <w:pPr>
                              <w:pStyle w:val="Footer"/>
                              <w:rPr>
                                <w:color w:val="FF0000"/>
                              </w:rPr>
                            </w:pPr>
                            <w:r>
                              <w:rPr>
                                <w:color w:val="FF0000"/>
                              </w:rPr>
                              <w:t>www.coachbaseballright.com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B080D" id="_x0000_s1028" type="#_x0000_t202" style="position:absolute;margin-left:1in;margin-top:710.55pt;width:468pt;height:59.95pt;z-index:2516828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" filled="f" stroked="f">
                <v:textbox inset=",7.2pt,,7.2pt">
                  <w:txbxContent>
                    <w:p w14:paraId="340D7491" w14:textId="77777777" w:rsidR="001E04DF" w:rsidRDefault="001E04DF" w:rsidP="005F189A">
                      <w:pPr>
                        <w:pStyle w:val="Name"/>
                      </w:pPr>
                      <w:r>
                        <w:t>YOUR NAME</w:t>
                      </w:r>
                    </w:p>
                    <w:p w14:paraId="033DC110" w14:textId="77777777" w:rsidR="001E04DF" w:rsidRDefault="001E04DF" w:rsidP="005F189A">
                      <w:pPr>
                        <w:pStyle w:val="Footer"/>
                        <w:rPr>
                          <w:color w:val="FF0000"/>
                        </w:rPr>
                      </w:pP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WorkZip </w:instrText>
                      </w:r>
                      <w:r w:rsidRPr="00A43226">
                        <w:rPr>
                          <w:color w:val="FF0000"/>
                        </w:rPr>
                        <w:fldChar w:fldCharType="end"/>
                      </w:r>
                      <w:r w:rsidRPr="00A43226">
                        <w:rPr>
                          <w:color w:val="FF0000"/>
                        </w:rPr>
                        <w:instrText xml:space="preserve">="" "[Postal Code]" </w:instrText>
                      </w:r>
                      <w:r w:rsidRPr="00A43226">
                        <w:rPr>
                          <w:color w:val="FF0000"/>
                        </w:rPr>
                        <w:fldChar w:fldCharType="begin"/>
                      </w:r>
                      <w:r w:rsidRPr="00A43226">
                        <w:rPr>
                          <w:color w:val="FF0000"/>
                        </w:rPr>
                        <w:instrText xml:space="preserve"> USERPROPERTY WorkZip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[Postal Code]</w:instrText>
                      </w:r>
                      <w:r w:rsidRPr="00A43226">
                        <w:rPr>
                          <w:color w:val="FF0000"/>
                        </w:rPr>
                        <w:fldChar w:fldCharType="end"/>
                      </w:r>
                      <w:r w:rsidRPr="00A43226">
                        <w:rPr>
                          <w:color w:val="FF0000"/>
                        </w:rPr>
                        <w:instrText xml:space="preserve"> \* MERGEFORMAT</w:instrText>
                      </w:r>
                      <w:r w:rsidRPr="00A43226">
                        <w:rPr>
                          <w:color w:val="FF0000"/>
                        </w:rPr>
                        <w:fldChar w:fldCharType="end"/>
                      </w:r>
                      <w:r w:rsidRPr="00A43226">
                        <w:rPr>
                          <w:color w:val="FF0000"/>
                        </w:rPr>
                        <w:t xml:space="preserve"> </w:t>
                      </w:r>
                      <w:r w:rsidRPr="00A43226">
                        <w:rPr>
                          <w:color w:val="FF0000"/>
                        </w:rPr>
                        <w:br/>
                        <w:t xml:space="preserve">Phone: </w:t>
                      </w: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Work </w:instrText>
                      </w:r>
                      <w:r w:rsidRPr="00A43226">
                        <w:rPr>
                          <w:color w:val="FF0000"/>
                        </w:rPr>
                        <w:fldChar w:fldCharType="end"/>
                      </w:r>
                      <w:r w:rsidRPr="00A43226">
                        <w:rPr>
                          <w:color w:val="FF0000"/>
                        </w:rPr>
                        <w:instrText xml:space="preserve">="" "[Your Phone]" </w:instrText>
                      </w:r>
                      <w:r w:rsidRPr="00A43226">
                        <w:rPr>
                          <w:color w:val="FF0000"/>
                        </w:rPr>
                        <w:fldChar w:fldCharType="begin"/>
                      </w:r>
                      <w:r w:rsidRPr="00A43226">
                        <w:rPr>
                          <w:color w:val="FF0000"/>
                        </w:rPr>
                        <w:instrText xml:space="preserve"> USERPROPERTY Work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[Your Phone]</w:instrText>
                      </w:r>
                      <w:r w:rsidRPr="00A43226">
                        <w:rPr>
                          <w:color w:val="FF0000"/>
                        </w:rPr>
                        <w:fldChar w:fldCharType="end"/>
                      </w:r>
                      <w:r w:rsidRPr="00A43226">
                        <w:rPr>
                          <w:color w:val="FF0000"/>
                        </w:rPr>
                        <w:instrText xml:space="preserve"> \* MERGEFORMAT</w:instrText>
                      </w:r>
                      <w:r w:rsidRPr="00A43226">
                        <w:rPr>
                          <w:color w:val="FF0000"/>
                        </w:rPr>
                        <w:fldChar w:fldCharType="separate"/>
                      </w:r>
                      <w:r w:rsidRPr="00A43226">
                        <w:rPr>
                          <w:color w:val="FF0000"/>
                        </w:rPr>
                        <w:t xml:space="preserve">[Your </w:t>
                      </w:r>
                      <w:r w:rsidRPr="00A43226">
                        <w:rPr>
                          <w:noProof/>
                          <w:color w:val="FF0000"/>
                        </w:rPr>
                        <w:t>Phone]</w:t>
                      </w:r>
                      <w:r w:rsidRPr="00A43226">
                        <w:rPr>
                          <w:color w:val="FF0000"/>
                        </w:rPr>
                        <w:fldChar w:fldCharType="end"/>
                      </w:r>
                      <w:r w:rsidRPr="00A43226">
                        <w:rPr>
                          <w:color w:val="FF0000"/>
                        </w:rPr>
                        <w:t xml:space="preserve"> E-Mail: </w:t>
                      </w:r>
                      <w:r w:rsidRPr="00A43226">
                        <w:rPr>
                          <w:color w:val="FF0000"/>
                        </w:rPr>
                        <w:fldChar w:fldCharType="begin"/>
                      </w:r>
                      <w:r w:rsidRPr="00A43226">
                        <w:rPr>
                          <w:color w:val="FF0000"/>
                        </w:rPr>
                        <w:instrText xml:space="preserve"> PLACEHOLDER </w:instrText>
                      </w:r>
                      <w:r w:rsidRPr="00A43226">
                        <w:rPr>
                          <w:color w:val="FF0000"/>
                        </w:rPr>
                        <w:fldChar w:fldCharType="begin"/>
                      </w:r>
                      <w:r w:rsidRPr="00A43226">
                        <w:rPr>
                          <w:color w:val="FF0000"/>
                        </w:rPr>
                        <w:instrText xml:space="preserve"> IF </w:instrText>
                      </w:r>
                      <w:r w:rsidRPr="00A43226">
                        <w:rPr>
                          <w:color w:val="FF0000"/>
                        </w:rPr>
                        <w:fldChar w:fldCharType="begin"/>
                      </w:r>
                      <w:r w:rsidRPr="00A43226">
                        <w:rPr>
                          <w:color w:val="FF0000"/>
                        </w:rPr>
                        <w:instrText xml:space="preserve"> USERPROPERTY EmailAddress1 </w:instrText>
                      </w:r>
                      <w:r w:rsidRPr="00A43226">
                        <w:rPr>
                          <w:color w:val="FF0000"/>
                        </w:rPr>
                        <w:fldChar w:fldCharType="end"/>
                      </w:r>
                      <w:r w:rsidRPr="00A43226">
                        <w:rPr>
                          <w:color w:val="FF0000"/>
                        </w:rPr>
                        <w:instrText xml:space="preserve">="" "[Your E-Mail]" </w:instrText>
                      </w:r>
                      <w:r w:rsidRPr="00A43226">
                        <w:rPr>
                          <w:color w:val="FF0000"/>
                        </w:rPr>
                        <w:fldChar w:fldCharType="begin"/>
                      </w:r>
                      <w:r w:rsidRPr="00A43226">
                        <w:rPr>
                          <w:color w:val="FF0000"/>
                        </w:rPr>
                        <w:instrText xml:space="preserve"> USERPROPERTY EmailAddress1 </w:instrText>
                      </w:r>
                      <w:r w:rsidRPr="00A43226">
                        <w:rPr>
                          <w:color w:val="FF0000"/>
                        </w:rPr>
                        <w:fldChar w:fldCharType="separate"/>
                      </w:r>
                      <w:r w:rsidRPr="00A43226">
                        <w:rPr>
                          <w:b/>
                          <w:bCs/>
                          <w:color w:val="FF0000"/>
                        </w:rPr>
                        <w:instrText>Error! Bookmark not defined.</w:instrText>
                      </w:r>
                      <w:r w:rsidRPr="00A43226">
                        <w:rPr>
                          <w:color w:val="FF0000"/>
                        </w:rPr>
                        <w:fldChar w:fldCharType="end"/>
                      </w:r>
                      <w:r w:rsidRPr="00A43226">
                        <w:rPr>
                          <w:color w:val="FF0000"/>
                        </w:rPr>
                        <w:fldChar w:fldCharType="separate"/>
                      </w:r>
                      <w:r w:rsidRPr="00A43226">
                        <w:rPr>
                          <w:noProof/>
                          <w:color w:val="FF0000"/>
                        </w:rPr>
                        <w:instrText>[Your E-Mail]</w:instrText>
                      </w:r>
                      <w:r w:rsidRPr="00A43226">
                        <w:rPr>
                          <w:color w:val="FF0000"/>
                        </w:rPr>
                        <w:fldChar w:fldCharType="end"/>
                      </w:r>
                      <w:r w:rsidRPr="00A43226">
                        <w:rPr>
                          <w:color w:val="FF0000"/>
                        </w:rPr>
                        <w:instrText xml:space="preserve"> \* MERGEFORMAT</w:instrText>
                      </w:r>
                      <w:r w:rsidRPr="00A43226">
                        <w:rPr>
                          <w:color w:val="FF0000"/>
                        </w:rPr>
                        <w:fldChar w:fldCharType="separate"/>
                      </w:r>
                      <w:r w:rsidRPr="00A43226">
                        <w:rPr>
                          <w:color w:val="FF0000"/>
                        </w:rPr>
                        <w:t xml:space="preserve">[Your </w:t>
                      </w:r>
                      <w:r w:rsidRPr="00A43226">
                        <w:rPr>
                          <w:noProof/>
                          <w:color w:val="FF0000"/>
                        </w:rPr>
                        <w:t>E-Mail]</w:t>
                      </w:r>
                      <w:r w:rsidRPr="00A43226">
                        <w:rPr>
                          <w:color w:val="FF0000"/>
                        </w:rPr>
                        <w:fldChar w:fldCharType="end"/>
                      </w:r>
                      <w:r w:rsidRPr="00A43226">
                        <w:rPr>
                          <w:color w:val="FF0000"/>
                        </w:rPr>
                        <w:t xml:space="preserve"> Team Twitter: [@</w:t>
                      </w:r>
                      <w:proofErr w:type="spellStart"/>
                      <w:r w:rsidRPr="00A43226">
                        <w:rPr>
                          <w:color w:val="FF0000"/>
                        </w:rPr>
                        <w:t>Yourhandle</w:t>
                      </w:r>
                      <w:proofErr w:type="spellEnd"/>
                      <w:r w:rsidRPr="00A43226">
                        <w:rPr>
                          <w:color w:val="FF0000"/>
                        </w:rPr>
                        <w:t xml:space="preserve">] </w:t>
                      </w:r>
                    </w:p>
                    <w:p w14:paraId="6B2E7193" w14:textId="7E37BAF9" w:rsidR="001E04DF" w:rsidRPr="00A43226" w:rsidRDefault="001E04DF" w:rsidP="005F189A">
                      <w:pPr>
                        <w:pStyle w:val="Footer"/>
                        <w:rPr>
                          <w:color w:val="FF0000"/>
                        </w:rPr>
                      </w:pPr>
                      <w:r>
                        <w:rPr>
                          <w:color w:val="FF0000"/>
                        </w:rPr>
                        <w:t>www.coachbaseballright.com</w:t>
                      </w:r>
                    </w:p>
                  </w:txbxContent>
                </v:textbox>
                <w10:wrap type="tight" anchorx="page" anchory="page"/>
              </v:shape>
            </w:pict>
          </mc:Fallback>
        </mc:AlternateContent>
      </w:r>
      <w:r w:rsidR="0080070A">
        <w:rPr>
          <w:noProof/>
        </w:rPr>
        <w:drawing>
          <wp:anchor distT="0" distB="0" distL="114300" distR="114300" simplePos="0" relativeHeight="251685889" behindDoc="0" locked="0" layoutInCell="1" allowOverlap="1" wp14:anchorId="5A1D6105" wp14:editId="1C415C47">
            <wp:simplePos x="0" y="0"/>
            <wp:positionH relativeFrom="page">
              <wp:posOffset>576580</wp:posOffset>
            </wp:positionH>
            <wp:positionV relativeFrom="page">
              <wp:posOffset>8778240</wp:posOffset>
            </wp:positionV>
            <wp:extent cx="5486400" cy="365760"/>
            <wp:effectExtent l="0" t="0" r="0" b="0"/>
            <wp:wrapThrough wrapText="bothSides">
              <wp:wrapPolygon edited="0">
                <wp:start x="1100" y="9000"/>
                <wp:lineTo x="1100" y="16500"/>
                <wp:lineTo x="20200" y="16500"/>
                <wp:lineTo x="20300" y="9000"/>
                <wp:lineTo x="1100" y="9000"/>
              </wp:wrapPolygon>
            </wp:wrapThrough>
            <wp:docPr id="31" name="Picture 31" descr="Macintosh HD:Users:tzinselmeyer:Dropbox:Professional:Coach Baseball Right!:CBR Logos:Templat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zinselmeyer:Dropbox:Professional:Coach Baseball Right!:CBR Logos:Template-Divi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226">
        <w:rPr>
          <w:noProof/>
        </w:rPr>
        <mc:AlternateContent>
          <mc:Choice Requires="wps">
            <w:drawing>
              <wp:anchor distT="0" distB="0" distL="114300" distR="114300" simplePos="0" relativeHeight="251660288" behindDoc="0" locked="0" layoutInCell="0" allowOverlap="1" wp14:anchorId="275EF2CC" wp14:editId="37D96FC2">
                <wp:simplePos x="0" y="0"/>
                <wp:positionH relativeFrom="page">
                  <wp:posOffset>914400</wp:posOffset>
                </wp:positionH>
                <wp:positionV relativeFrom="page">
                  <wp:posOffset>914400</wp:posOffset>
                </wp:positionV>
                <wp:extent cx="5943600" cy="7772400"/>
                <wp:effectExtent l="0" t="0" r="0" b="0"/>
                <wp:wrapTight wrapText="bothSides">
                  <wp:wrapPolygon edited="0">
                    <wp:start x="92" y="71"/>
                    <wp:lineTo x="92" y="21459"/>
                    <wp:lineTo x="21415" y="21459"/>
                    <wp:lineTo x="21415" y="71"/>
                    <wp:lineTo x="92" y="71"/>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7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F2CC" id="Text Box 39" o:spid="_x0000_s1029" type="#_x0000_t202" style="position:absolute;margin-left:1in;margin-top:1in;width:468pt;height:6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" o:allowincell="f" filled="f" stroked="f">
                <v:textbox inset=",7.2pt,,7.2pt">
                  <w:txbxContent/>
                </v:textbox>
                <w10:wrap type="tight" anchorx="page" anchory="page"/>
              </v:shape>
            </w:pict>
          </mc:Fallback>
        </mc:AlternateContent>
      </w:r>
    </w:p>
    <w:sectPr w:rsidR="00C26E0E" w:rsidSect="00C26E0E">
      <w:head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5D3F" w14:textId="77777777" w:rsidR="0095014B" w:rsidRDefault="0095014B">
      <w:r>
        <w:separator/>
      </w:r>
    </w:p>
  </w:endnote>
  <w:endnote w:type="continuationSeparator" w:id="0">
    <w:p w14:paraId="39EA4EBB" w14:textId="77777777" w:rsidR="0095014B" w:rsidRDefault="0095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C5D36" w14:textId="77777777" w:rsidR="0095014B" w:rsidRDefault="0095014B">
      <w:r>
        <w:separator/>
      </w:r>
    </w:p>
  </w:footnote>
  <w:footnote w:type="continuationSeparator" w:id="0">
    <w:p w14:paraId="11AE18C0" w14:textId="77777777" w:rsidR="0095014B" w:rsidRDefault="0095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49F7" w14:textId="77777777" w:rsidR="001E04DF" w:rsidRPr="00806032" w:rsidRDefault="001E04DF" w:rsidP="00C26E0E">
    <w:pPr>
      <w:pStyle w:val="Header"/>
    </w:pPr>
    <w:r>
      <w:rPr>
        <w:noProof/>
      </w:rPr>
      <mc:AlternateContent>
        <mc:Choice Requires="wps">
          <w:drawing>
            <wp:anchor distT="0" distB="0" distL="114300" distR="114300" simplePos="0" relativeHeight="251658240" behindDoc="0" locked="0" layoutInCell="1" allowOverlap="1" wp14:anchorId="7343F563" wp14:editId="1129BC6C">
              <wp:simplePos x="0" y="0"/>
              <wp:positionH relativeFrom="page">
                <wp:posOffset>7132320</wp:posOffset>
              </wp:positionH>
              <wp:positionV relativeFrom="page">
                <wp:posOffset>275590</wp:posOffset>
              </wp:positionV>
              <wp:extent cx="304800" cy="232410"/>
              <wp:effectExtent l="0" t="0" r="508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24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03C60C" w14:textId="77777777" w:rsidR="001E04DF" w:rsidRDefault="001E04DF" w:rsidP="00C26E0E">
                          <w:pPr>
                            <w:pStyle w:val="Header"/>
                          </w:pPr>
                          <w:r>
                            <w:fldChar w:fldCharType="begin"/>
                          </w:r>
                          <w:r>
                            <w:instrText xml:space="preserve"> PAGE  \* MERGEFORMAT </w:instrText>
                          </w:r>
                          <w:r>
                            <w:fldChar w:fldCharType="separate"/>
                          </w:r>
                          <w:r w:rsidR="00960811">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F563" id="_x0000_t202" coordsize="21600,21600" o:spt="202" path="m,l,21600r21600,l21600,xe">
              <v:stroke joinstyle="miter"/>
              <v:path gradientshapeok="t" o:connecttype="rect"/>
            </v:shapetype>
            <v:shape id="Text Box 1" o:spid="_x0000_s1030" type="#_x0000_t202" style="position:absolute;left:0;text-align:left;margin-left:561.6pt;margin-top:21.7pt;width:24pt;height:1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" filled="f" stroked="f">
              <v:textbox style="mso-next-textbox:#Text Box 39" inset="0,0,0,0">
                <w:txbxContent>
                  <w:p w14:paraId="4703C60C" w14:textId="77777777" w:rsidR="001E04DF" w:rsidRDefault="001E04DF" w:rsidP="00C26E0E">
                    <w:pPr>
                      <w:pStyle w:val="Header"/>
                    </w:pPr>
                    <w:r>
                      <w:fldChar w:fldCharType="begin"/>
                    </w:r>
                    <w:r>
                      <w:instrText xml:space="preserve"> PAGE  \* MERGEFORMAT </w:instrText>
                    </w:r>
                    <w:r>
                      <w:fldChar w:fldCharType="separate"/>
                    </w:r>
                    <w:r w:rsidR="00960811">
                      <w:rPr>
                        <w:noProof/>
                      </w:rPr>
                      <w:t>2</w:t>
                    </w:r>
                    <w:r>
                      <w:rPr>
                        <w:noProof/>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E80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E337A"/>
    <w:multiLevelType w:val="hybridMultilevel"/>
    <w:tmpl w:val="37FE9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003793"/>
    <w:multiLevelType w:val="hybridMultilevel"/>
    <w:tmpl w:val="5FA6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C3524"/>
    <w:multiLevelType w:val="hybridMultilevel"/>
    <w:tmpl w:val="D3E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77A0B"/>
    <w:multiLevelType w:val="multilevel"/>
    <w:tmpl w:val="A90E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61F80"/>
    <w:multiLevelType w:val="hybridMultilevel"/>
    <w:tmpl w:val="2C3E8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1"/>
    <w:docVar w:name="ShowMarginGuides" w:val="1"/>
    <w:docVar w:name="ShowOutlines" w:val="0"/>
    <w:docVar w:name="ShowStaticGuides" w:val="0"/>
  </w:docVars>
  <w:rsids>
    <w:rsidRoot w:val="00C26E0E"/>
    <w:rsid w:val="000351D2"/>
    <w:rsid w:val="000519C9"/>
    <w:rsid w:val="001E04DF"/>
    <w:rsid w:val="002009F8"/>
    <w:rsid w:val="00297DE5"/>
    <w:rsid w:val="002D4CA1"/>
    <w:rsid w:val="003A15A7"/>
    <w:rsid w:val="003B3B46"/>
    <w:rsid w:val="003E58DB"/>
    <w:rsid w:val="004640DD"/>
    <w:rsid w:val="004D1CD3"/>
    <w:rsid w:val="00535DD3"/>
    <w:rsid w:val="0058035A"/>
    <w:rsid w:val="005D4185"/>
    <w:rsid w:val="005F189A"/>
    <w:rsid w:val="00601DF9"/>
    <w:rsid w:val="0061341B"/>
    <w:rsid w:val="00651A60"/>
    <w:rsid w:val="00727D34"/>
    <w:rsid w:val="00794C12"/>
    <w:rsid w:val="0080070A"/>
    <w:rsid w:val="00857C86"/>
    <w:rsid w:val="008C3C27"/>
    <w:rsid w:val="0095014B"/>
    <w:rsid w:val="00960811"/>
    <w:rsid w:val="009C1D86"/>
    <w:rsid w:val="009C7051"/>
    <w:rsid w:val="00A43226"/>
    <w:rsid w:val="00A97944"/>
    <w:rsid w:val="00AA51B2"/>
    <w:rsid w:val="00C26E0E"/>
    <w:rsid w:val="00C519A0"/>
    <w:rsid w:val="00D8487D"/>
    <w:rsid w:val="00DC11F8"/>
    <w:rsid w:val="00E50ADA"/>
    <w:rsid w:val="00F47077"/>
    <w:rsid w:val="00FC4E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27211"/>
  <w15:docId w15:val="{025CE30B-4F6C-0D42-8A7B-120A67BE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ED3254"/>
    <w:pPr>
      <w:spacing w:after="40"/>
      <w:jc w:val="center"/>
    </w:pPr>
    <w:rPr>
      <w:color w:val="FE690D" w:themeColor="text2"/>
    </w:rPr>
  </w:style>
  <w:style w:type="paragraph" w:styleId="Header">
    <w:name w:val="header"/>
    <w:basedOn w:val="Normal"/>
    <w:link w:val="HeaderChar"/>
    <w:rsid w:val="00ED3254"/>
    <w:pPr>
      <w:tabs>
        <w:tab w:val="center" w:pos="4320"/>
        <w:tab w:val="right" w:pos="8640"/>
      </w:tabs>
      <w:jc w:val="right"/>
    </w:pPr>
    <w:rPr>
      <w:color w:val="FE690D" w:themeColor="text2"/>
    </w:rPr>
  </w:style>
  <w:style w:type="paragraph" w:customStyle="1" w:styleId="Initials">
    <w:name w:val="Initials"/>
    <w:basedOn w:val="Normal"/>
    <w:qFormat/>
    <w:rsid w:val="0013132D"/>
    <w:pPr>
      <w:jc w:val="right"/>
    </w:pPr>
    <w:rPr>
      <w:rFonts w:asciiTheme="majorHAnsi" w:eastAsiaTheme="majorEastAsia" w:hAnsiTheme="majorHAnsi" w:cstheme="majorBidi"/>
      <w:color w:val="FFFFFF" w:themeColor="background1"/>
      <w:sz w:val="100"/>
    </w:rPr>
  </w:style>
  <w:style w:type="paragraph" w:styleId="BodyText">
    <w:name w:val="Body Text"/>
    <w:basedOn w:val="Normal"/>
    <w:link w:val="BodyTextChar"/>
    <w:rsid w:val="00ED3254"/>
    <w:pPr>
      <w:spacing w:after="220" w:line="264" w:lineRule="auto"/>
    </w:pPr>
    <w:rPr>
      <w:color w:val="595959" w:themeColor="text1" w:themeTint="A6"/>
      <w:sz w:val="22"/>
    </w:rPr>
  </w:style>
  <w:style w:type="character" w:customStyle="1" w:styleId="BodyTextChar">
    <w:name w:val="Body Text Char"/>
    <w:basedOn w:val="DefaultParagraphFont"/>
    <w:link w:val="BodyText"/>
    <w:rsid w:val="00ED3254"/>
    <w:rPr>
      <w:color w:val="595959" w:themeColor="text1" w:themeTint="A6"/>
      <w:sz w:val="22"/>
    </w:rPr>
  </w:style>
  <w:style w:type="paragraph" w:styleId="BodyText2">
    <w:name w:val="Body Text 2"/>
    <w:basedOn w:val="Normal"/>
    <w:link w:val="BodyText2Char"/>
    <w:rsid w:val="00ED3254"/>
    <w:pPr>
      <w:spacing w:after="480" w:line="264" w:lineRule="auto"/>
    </w:pPr>
    <w:rPr>
      <w:color w:val="595959" w:themeColor="text1" w:themeTint="A6"/>
      <w:sz w:val="22"/>
    </w:rPr>
  </w:style>
  <w:style w:type="character" w:customStyle="1" w:styleId="BodyText2Char">
    <w:name w:val="Body Text 2 Char"/>
    <w:basedOn w:val="DefaultParagraphFont"/>
    <w:link w:val="BodyText2"/>
    <w:rsid w:val="00ED3254"/>
    <w:rPr>
      <w:color w:val="595959" w:themeColor="text1" w:themeTint="A6"/>
      <w:sz w:val="22"/>
    </w:rPr>
  </w:style>
  <w:style w:type="character" w:customStyle="1" w:styleId="HeaderChar">
    <w:name w:val="Header Char"/>
    <w:basedOn w:val="DefaultParagraphFont"/>
    <w:link w:val="Header"/>
    <w:rsid w:val="00ED3254"/>
    <w:rPr>
      <w:color w:val="FE690D" w:themeColor="text2"/>
    </w:rPr>
  </w:style>
  <w:style w:type="paragraph" w:styleId="Footer">
    <w:name w:val="footer"/>
    <w:basedOn w:val="Normal"/>
    <w:link w:val="FooterChar"/>
    <w:rsid w:val="00ED3254"/>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ED3254"/>
    <w:rPr>
      <w:color w:val="595959" w:themeColor="text1" w:themeTint="A6"/>
      <w:sz w:val="16"/>
    </w:rPr>
  </w:style>
  <w:style w:type="table" w:styleId="LightGrid-Accent6">
    <w:name w:val="Light Grid Accent 6"/>
    <w:basedOn w:val="TableNormal"/>
    <w:rsid w:val="00ED3254"/>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styleId="NormalWeb">
    <w:name w:val="Normal (Web)"/>
    <w:basedOn w:val="Normal"/>
    <w:uiPriority w:val="99"/>
    <w:unhideWhenUsed/>
    <w:rsid w:val="00C26E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9C7051"/>
    <w:rPr>
      <w:color w:val="3B235D" w:themeColor="hyperlink"/>
      <w:u w:val="single"/>
    </w:rPr>
  </w:style>
  <w:style w:type="paragraph" w:styleId="ListParagraph">
    <w:name w:val="List Paragraph"/>
    <w:basedOn w:val="Normal"/>
    <w:rsid w:val="00794C12"/>
    <w:pPr>
      <w:ind w:left="720"/>
      <w:contextualSpacing/>
    </w:pPr>
  </w:style>
  <w:style w:type="character" w:customStyle="1" w:styleId="apple-converted-space">
    <w:name w:val="apple-converted-space"/>
    <w:basedOn w:val="DefaultParagraphFont"/>
    <w:rsid w:val="0060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78418">
      <w:bodyDiv w:val="1"/>
      <w:marLeft w:val="0"/>
      <w:marRight w:val="0"/>
      <w:marTop w:val="0"/>
      <w:marBottom w:val="0"/>
      <w:divBdr>
        <w:top w:val="none" w:sz="0" w:space="0" w:color="auto"/>
        <w:left w:val="none" w:sz="0" w:space="0" w:color="auto"/>
        <w:bottom w:val="none" w:sz="0" w:space="0" w:color="auto"/>
        <w:right w:val="none" w:sz="0" w:space="0" w:color="auto"/>
      </w:divBdr>
    </w:div>
    <w:div w:id="411006524">
      <w:bodyDiv w:val="1"/>
      <w:marLeft w:val="0"/>
      <w:marRight w:val="0"/>
      <w:marTop w:val="0"/>
      <w:marBottom w:val="0"/>
      <w:divBdr>
        <w:top w:val="none" w:sz="0" w:space="0" w:color="auto"/>
        <w:left w:val="none" w:sz="0" w:space="0" w:color="auto"/>
        <w:bottom w:val="none" w:sz="0" w:space="0" w:color="auto"/>
        <w:right w:val="none" w:sz="0" w:space="0" w:color="auto"/>
      </w:divBdr>
    </w:div>
    <w:div w:id="879367606">
      <w:bodyDiv w:val="1"/>
      <w:marLeft w:val="0"/>
      <w:marRight w:val="0"/>
      <w:marTop w:val="0"/>
      <w:marBottom w:val="0"/>
      <w:divBdr>
        <w:top w:val="none" w:sz="0" w:space="0" w:color="auto"/>
        <w:left w:val="none" w:sz="0" w:space="0" w:color="auto"/>
        <w:bottom w:val="none" w:sz="0" w:space="0" w:color="auto"/>
        <w:right w:val="none" w:sz="0" w:space="0" w:color="auto"/>
      </w:divBdr>
    </w:div>
    <w:div w:id="134389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baseballright.com/coaching-academy/parent-and-team-resources/building-parent-relationshi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achbaseballright.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achbaseballright.com/coaching-academy/parent-and-team-resources/building-parent-relationships/" TargetMode="External"/><Relationship Id="rId4" Type="http://schemas.openxmlformats.org/officeDocument/2006/relationships/webSettings" Target="webSettings.xml"/><Relationship Id="rId9" Type="http://schemas.openxmlformats.org/officeDocument/2006/relationships/hyperlink" Target="http://www.coachbaseballright.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ipples%20Letterhead.dotx" TargetMode="External"/></Relationships>
</file>

<file path=word/theme/theme1.xml><?xml version="1.0" encoding="utf-8"?>
<a:theme xmlns:a="http://schemas.openxmlformats.org/drawingml/2006/main" name="Office Theme">
  <a:themeElements>
    <a:clrScheme name="Ripples">
      <a:dk1>
        <a:sysClr val="windowText" lastClr="000000"/>
      </a:dk1>
      <a:lt1>
        <a:sysClr val="window" lastClr="FFFFFF"/>
      </a:lt1>
      <a:dk2>
        <a:srgbClr val="FE690D"/>
      </a:dk2>
      <a:lt2>
        <a:srgbClr val="999999"/>
      </a:lt2>
      <a:accent1>
        <a:srgbClr val="F0283C"/>
      </a:accent1>
      <a:accent2>
        <a:srgbClr val="7BC729"/>
      </a:accent2>
      <a:accent3>
        <a:srgbClr val="E3D238"/>
      </a:accent3>
      <a:accent4>
        <a:srgbClr val="7FE2FF"/>
      </a:accent4>
      <a:accent5>
        <a:srgbClr val="50280D"/>
      </a:accent5>
      <a:accent6>
        <a:srgbClr val="186899"/>
      </a:accent6>
      <a:hlink>
        <a:srgbClr val="3B235D"/>
      </a:hlink>
      <a:folHlink>
        <a:srgbClr val="79A430"/>
      </a:folHlink>
    </a:clrScheme>
    <a:fontScheme name="Ripples">
      <a:majorFont>
        <a:latin typeface="Georgia"/>
        <a:ea typeface=""/>
        <a:cs typeface=""/>
        <a:font script="Jpan" typeface="ＭＳ Ｐ明朝"/>
      </a:majorFont>
      <a:minorFont>
        <a:latin typeface="Georgi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Macintosh%20HD:Applications:Microsoft%20Office%202011:Office:Media:Templates:Print%20Layout%20View:Stationery:Ripples%20Letterhead.dotx</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Zinselmeyer</dc:creator>
  <cp:keywords/>
  <dc:description/>
  <cp:lastModifiedBy>Microsoft Office User</cp:lastModifiedBy>
  <cp:revision>2</cp:revision>
  <cp:lastPrinted>2016-12-17T17:32:00Z</cp:lastPrinted>
  <dcterms:created xsi:type="dcterms:W3CDTF">2019-10-08T12:07:00Z</dcterms:created>
  <dcterms:modified xsi:type="dcterms:W3CDTF">2019-10-08T12:07:00Z</dcterms:modified>
  <cp:category/>
</cp:coreProperties>
</file>